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C787" w14:textId="1FE86A92" w:rsidR="00E11DA3" w:rsidRDefault="00E11DA3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24"/>
          <w:lang w:eastAsia="zh-TW"/>
        </w:rPr>
      </w:pPr>
    </w:p>
    <w:p w14:paraId="324D366F" w14:textId="77777777" w:rsidR="00280134" w:rsidRDefault="00280134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24"/>
          <w:lang w:eastAsia="zh-TW"/>
        </w:rPr>
      </w:pPr>
    </w:p>
    <w:p w14:paraId="05B2D3EF" w14:textId="36D90845" w:rsidR="00FE1569" w:rsidRPr="00E11DA3" w:rsidRDefault="000D1049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22"/>
          <w:szCs w:val="22"/>
          <w:lang w:eastAsia="zh-TW"/>
        </w:rPr>
      </w:pPr>
      <w:r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20</w:t>
      </w:r>
      <w:r w:rsidR="006E1373">
        <w:rPr>
          <w:rFonts w:asciiTheme="minorEastAsia" w:eastAsiaTheme="minorEastAsia" w:hAnsiTheme="minorEastAsia"/>
          <w:noProof/>
          <w:sz w:val="22"/>
          <w:szCs w:val="22"/>
          <w:lang w:eastAsia="zh-TW"/>
        </w:rPr>
        <w:t>22</w:t>
      </w:r>
      <w:r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年</w:t>
      </w:r>
      <w:r w:rsidR="007F48E3"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“</w:t>
      </w:r>
      <w:r w:rsidR="00351C97"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中國制度研究的新前沿</w:t>
      </w:r>
      <w:r w:rsidR="007F48E3"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”</w:t>
      </w:r>
    </w:p>
    <w:p w14:paraId="58EA37FF" w14:textId="49DED6B2" w:rsidR="00E65696" w:rsidRPr="00E11DA3" w:rsidRDefault="00351C97" w:rsidP="00351C97">
      <w:pPr>
        <w:pStyle w:val="Heading2"/>
        <w:spacing w:after="0"/>
        <w:rPr>
          <w:rFonts w:asciiTheme="minorEastAsia" w:eastAsiaTheme="minorEastAsia" w:hAnsiTheme="minorEastAsia"/>
          <w:noProof/>
          <w:sz w:val="22"/>
          <w:szCs w:val="22"/>
          <w:lang w:eastAsia="zh-TW"/>
        </w:rPr>
      </w:pPr>
      <w:r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香港大學中國制度研究中心</w:t>
      </w:r>
      <w:r w:rsidR="000D1049"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—</w:t>
      </w:r>
      <w:r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哈佛燕京聯合</w:t>
      </w:r>
      <w:r w:rsidR="00D11335">
        <w:rPr>
          <w:rFonts w:asciiTheme="minorEastAsia" w:eastAsiaTheme="minorEastAsia" w:hAnsiTheme="minorEastAsia" w:hint="eastAsia"/>
          <w:noProof/>
          <w:sz w:val="22"/>
          <w:szCs w:val="22"/>
        </w:rPr>
        <w:t>培訓</w:t>
      </w:r>
      <w:bookmarkStart w:id="0" w:name="_GoBack"/>
      <w:bookmarkEnd w:id="0"/>
      <w:r w:rsidRPr="00E11DA3"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t>項目</w:t>
      </w:r>
    </w:p>
    <w:p w14:paraId="40854808" w14:textId="3A1B16D7" w:rsidR="007F48E3" w:rsidRPr="00E11DA3" w:rsidRDefault="00351C97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22"/>
          <w:szCs w:val="22"/>
        </w:rPr>
      </w:pPr>
      <w:r w:rsidRPr="00E11DA3">
        <w:rPr>
          <w:rFonts w:asciiTheme="minorEastAsia" w:eastAsiaTheme="minorEastAsia" w:hAnsiTheme="minorEastAsia" w:cs="PingFang TC" w:hint="eastAsia"/>
          <w:noProof/>
          <w:sz w:val="22"/>
          <w:szCs w:val="22"/>
          <w:lang w:eastAsia="zh-TW"/>
        </w:rPr>
        <w:t>申請表</w:t>
      </w:r>
    </w:p>
    <w:p w14:paraId="241656E0" w14:textId="61820260" w:rsidR="00E65696" w:rsidRPr="00E11DA3" w:rsidRDefault="00351C97" w:rsidP="008A568D">
      <w:pPr>
        <w:pStyle w:val="Heading2"/>
        <w:spacing w:after="0"/>
        <w:rPr>
          <w:rFonts w:ascii="Times New Roman" w:eastAsia="STXingkai" w:hAnsi="Times New Roman" w:cs="Times New Roman"/>
          <w:noProof/>
          <w:sz w:val="22"/>
          <w:szCs w:val="22"/>
        </w:rPr>
      </w:pPr>
      <w:r w:rsidRPr="00E11DA3">
        <w:rPr>
          <w:rFonts w:ascii="Times New Roman" w:eastAsia="STXingkai" w:hAnsi="Times New Roman" w:cs="Times New Roman" w:hint="eastAsia"/>
          <w:noProof/>
          <w:sz w:val="22"/>
          <w:szCs w:val="22"/>
          <w:lang w:eastAsia="zh-TW"/>
        </w:rPr>
        <w:t>New</w:t>
      </w:r>
      <w:r w:rsidRPr="00E11DA3">
        <w:rPr>
          <w:rFonts w:ascii="Times New Roman" w:eastAsia="STXingkai" w:hAnsi="Times New Roman" w:cs="Times New Roman"/>
          <w:noProof/>
          <w:sz w:val="22"/>
          <w:szCs w:val="22"/>
          <w:lang w:eastAsia="zh-TW"/>
        </w:rPr>
        <w:t xml:space="preserve"> Frontiers of Research on Institutions of China</w:t>
      </w:r>
    </w:p>
    <w:p w14:paraId="59340854" w14:textId="4421615C" w:rsidR="00F1029E" w:rsidRPr="00E11DA3" w:rsidRDefault="00F1029E" w:rsidP="008A568D">
      <w:pPr>
        <w:pStyle w:val="Heading2"/>
        <w:spacing w:after="0"/>
        <w:rPr>
          <w:rFonts w:ascii="Times New Roman" w:eastAsia="STXingkai" w:hAnsi="Times New Roman" w:cs="Times New Roman"/>
          <w:noProof/>
          <w:sz w:val="22"/>
          <w:szCs w:val="22"/>
        </w:rPr>
      </w:pPr>
      <w:r w:rsidRPr="00E11DA3">
        <w:rPr>
          <w:rFonts w:ascii="Times New Roman" w:eastAsia="STXingkai" w:hAnsi="Times New Roman" w:cs="Times New Roman"/>
          <w:noProof/>
          <w:sz w:val="22"/>
          <w:szCs w:val="22"/>
        </w:rPr>
        <w:t>20</w:t>
      </w:r>
      <w:r w:rsidR="00CE59CE">
        <w:rPr>
          <w:rFonts w:ascii="Times New Roman" w:eastAsia="STXingkai" w:hAnsi="Times New Roman" w:cs="Times New Roman"/>
          <w:noProof/>
          <w:sz w:val="22"/>
          <w:szCs w:val="22"/>
        </w:rPr>
        <w:t>22</w:t>
      </w:r>
      <w:r w:rsidRPr="00E11DA3">
        <w:rPr>
          <w:rFonts w:ascii="Times New Roman" w:eastAsia="STXingkai" w:hAnsi="Times New Roman" w:cs="Times New Roman"/>
          <w:noProof/>
          <w:sz w:val="22"/>
          <w:szCs w:val="22"/>
        </w:rPr>
        <w:t xml:space="preserve"> </w:t>
      </w:r>
      <w:r w:rsidR="00351C97" w:rsidRPr="00E11DA3">
        <w:rPr>
          <w:rFonts w:ascii="Times New Roman" w:eastAsia="STXingkai" w:hAnsi="Times New Roman" w:cs="Times New Roman" w:hint="eastAsia"/>
          <w:noProof/>
          <w:sz w:val="22"/>
          <w:szCs w:val="22"/>
          <w:lang w:eastAsia="zh-TW"/>
        </w:rPr>
        <w:t>HKU</w:t>
      </w:r>
      <w:r w:rsidR="00C954E8" w:rsidRPr="00E11DA3">
        <w:rPr>
          <w:rFonts w:ascii="Times New Roman" w:eastAsia="STXingkai" w:hAnsi="Times New Roman" w:cs="Times New Roman"/>
          <w:noProof/>
          <w:sz w:val="22"/>
          <w:szCs w:val="22"/>
        </w:rPr>
        <w:t xml:space="preserve">-HYI </w:t>
      </w:r>
      <w:r w:rsidR="00351C97" w:rsidRPr="00E11DA3">
        <w:rPr>
          <w:rFonts w:ascii="Times New Roman" w:eastAsia="STXingkai" w:hAnsi="Times New Roman" w:cs="Times New Roman"/>
          <w:noProof/>
          <w:sz w:val="22"/>
          <w:szCs w:val="22"/>
        </w:rPr>
        <w:t xml:space="preserve">Joint </w:t>
      </w:r>
      <w:r w:rsidR="00E93E51" w:rsidRPr="00E11DA3">
        <w:rPr>
          <w:rFonts w:ascii="Times New Roman" w:eastAsia="STXingkai" w:hAnsi="Times New Roman" w:cs="Times New Roman"/>
          <w:noProof/>
          <w:sz w:val="22"/>
          <w:szCs w:val="22"/>
        </w:rPr>
        <w:t xml:space="preserve">Training </w:t>
      </w:r>
      <w:r w:rsidR="00351C97" w:rsidRPr="00E11DA3">
        <w:rPr>
          <w:rFonts w:ascii="Times New Roman" w:eastAsia="STXingkai" w:hAnsi="Times New Roman" w:cs="Times New Roman"/>
          <w:noProof/>
          <w:sz w:val="22"/>
          <w:szCs w:val="22"/>
        </w:rPr>
        <w:t>Programme</w:t>
      </w:r>
    </w:p>
    <w:p w14:paraId="0B82A754" w14:textId="2E59E9E7" w:rsidR="001345B9" w:rsidRPr="00E11DA3" w:rsidRDefault="00F1029E" w:rsidP="001345B9">
      <w:pPr>
        <w:pStyle w:val="Heading2"/>
        <w:rPr>
          <w:rFonts w:ascii="Times New Roman" w:eastAsia="STXingkai" w:hAnsi="Times New Roman" w:cs="Times New Roman"/>
          <w:sz w:val="22"/>
          <w:szCs w:val="22"/>
        </w:rPr>
      </w:pPr>
      <w:r w:rsidRPr="00E11DA3">
        <w:rPr>
          <w:rFonts w:ascii="Times New Roman" w:eastAsia="STXingkai" w:hAnsi="Times New Roman" w:cs="Times New Roman"/>
          <w:sz w:val="22"/>
          <w:szCs w:val="22"/>
        </w:rPr>
        <w:t>Application Form</w:t>
      </w:r>
    </w:p>
    <w:tbl>
      <w:tblPr>
        <w:tblW w:w="18806" w:type="dxa"/>
        <w:tblLook w:val="01E0" w:firstRow="1" w:lastRow="1" w:firstColumn="1" w:lastColumn="1" w:noHBand="0" w:noVBand="0"/>
      </w:tblPr>
      <w:tblGrid>
        <w:gridCol w:w="1319"/>
        <w:gridCol w:w="136"/>
        <w:gridCol w:w="241"/>
        <w:gridCol w:w="1259"/>
        <w:gridCol w:w="982"/>
        <w:gridCol w:w="311"/>
        <w:gridCol w:w="2604"/>
        <w:gridCol w:w="210"/>
        <w:gridCol w:w="1297"/>
        <w:gridCol w:w="1592"/>
        <w:gridCol w:w="8855"/>
      </w:tblGrid>
      <w:tr w:rsidR="00642CE1" w14:paraId="27BC371C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EB381" w14:textId="26D37616" w:rsidR="00947BCD" w:rsidRPr="00EC1115" w:rsidRDefault="00351C97" w:rsidP="00C6377E">
            <w:pPr>
              <w:pStyle w:val="Heading3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個人信息</w:t>
            </w:r>
          </w:p>
          <w:p w14:paraId="44270373" w14:textId="1CA4548E" w:rsidR="00642CE1" w:rsidRPr="000F4CDB" w:rsidRDefault="00947BCD" w:rsidP="00C6377E">
            <w:pPr>
              <w:pStyle w:val="Heading3"/>
            </w:pPr>
            <w:r w:rsidRPr="00EC1115">
              <w:rPr>
                <w:color w:val="000000" w:themeColor="text1"/>
              </w:rPr>
              <w:t>Personal Information</w:t>
            </w:r>
          </w:p>
        </w:tc>
      </w:tr>
      <w:tr w:rsidR="00E4440D" w14:paraId="5E5800F8" w14:textId="77777777" w:rsidTr="00E11DA3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D0DD" w14:textId="5783B5DF" w:rsidR="00642CE1" w:rsidRDefault="00351C97" w:rsidP="00833E04">
            <w:r>
              <w:rPr>
                <w:rFonts w:hint="eastAsia"/>
                <w:lang w:eastAsia="zh-TW"/>
              </w:rPr>
              <w:t>姓</w:t>
            </w:r>
            <w:r w:rsidR="00FE1131">
              <w:rPr>
                <w:rFonts w:hint="eastAsia"/>
              </w:rPr>
              <w:t>名</w:t>
            </w:r>
          </w:p>
          <w:p w14:paraId="7A9AE8F6" w14:textId="4357D26B" w:rsidR="00947BCD" w:rsidRDefault="00947BCD" w:rsidP="00833E04">
            <w:r>
              <w:t>Name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23A0" w14:textId="77777777" w:rsidR="00642CE1" w:rsidRDefault="00642CE1"/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34A8" w14:textId="72E50639" w:rsidR="00642CE1" w:rsidRDefault="00FE1131">
            <w:pPr>
              <w:rPr>
                <w:lang w:eastAsia="zh-TW"/>
              </w:rPr>
            </w:pPr>
            <w:r>
              <w:rPr>
                <w:rFonts w:hint="eastAsia"/>
              </w:rPr>
              <w:t>性</w:t>
            </w:r>
            <w:r w:rsidR="00351C97">
              <w:rPr>
                <w:rFonts w:hint="eastAsia"/>
                <w:lang w:eastAsia="zh-TW"/>
              </w:rPr>
              <w:t>別</w:t>
            </w:r>
          </w:p>
          <w:p w14:paraId="1BAB6727" w14:textId="22758E57" w:rsidR="00947BCD" w:rsidRDefault="00947BCD">
            <w:r w:rsidRPr="00947BCD">
              <w:t>Gender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F539" w14:textId="77777777" w:rsidR="00642CE1" w:rsidRDefault="00642CE1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6EA8" w14:textId="69712F58" w:rsidR="00642CE1" w:rsidRDefault="00351C97">
            <w:r>
              <w:rPr>
                <w:rFonts w:hint="eastAsia"/>
                <w:lang w:eastAsia="zh-TW"/>
              </w:rPr>
              <w:t>出生日期</w:t>
            </w:r>
          </w:p>
          <w:p w14:paraId="4EEC4C12" w14:textId="24E88FEA" w:rsidR="00947BCD" w:rsidRDefault="00947BCD">
            <w:r w:rsidRPr="00947BCD">
              <w:t>Date of Birth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642CE1" w:rsidRPr="000F4CDB" w:rsidRDefault="00642CE1">
            <w:pPr>
              <w:rPr>
                <w:highlight w:val="darkGray"/>
              </w:rPr>
            </w:pPr>
          </w:p>
        </w:tc>
      </w:tr>
      <w:tr w:rsidR="00E4440D" w14:paraId="362255DF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1CDB" w14:textId="64B8069D" w:rsidR="007A0476" w:rsidRDefault="00351C97" w:rsidP="00A20FA1">
            <w:r>
              <w:rPr>
                <w:rFonts w:hint="eastAsia"/>
                <w:lang w:eastAsia="zh-TW"/>
              </w:rPr>
              <w:t>證件類型</w:t>
            </w:r>
          </w:p>
          <w:p w14:paraId="712A1264" w14:textId="6B8DF7D8" w:rsidR="00CA3F00" w:rsidRDefault="00CA3F00" w:rsidP="00A20FA1">
            <w:r w:rsidRPr="00CA3F00">
              <w:t>ID Type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8088" w14:textId="00196600" w:rsidR="00947BCD" w:rsidRPr="00D85C8F" w:rsidRDefault="007A0476" w:rsidP="00D85C8F">
            <w:pPr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身份证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947BCD">
              <w:rPr>
                <w:sz w:val="17"/>
                <w:szCs w:val="17"/>
              </w:rPr>
              <w:t>ID Card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护照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947BCD" w:rsidRPr="00947BCD">
              <w:rPr>
                <w:sz w:val="17"/>
                <w:szCs w:val="17"/>
              </w:rPr>
              <w:t>Passport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50B8" w14:textId="3EB916A5" w:rsidR="007A0476" w:rsidRDefault="00351C97" w:rsidP="00A20FA1">
            <w:r>
              <w:rPr>
                <w:rFonts w:hint="eastAsia"/>
                <w:lang w:eastAsia="zh-TW"/>
              </w:rPr>
              <w:t>證件號碼</w:t>
            </w:r>
          </w:p>
          <w:p w14:paraId="721FEB7F" w14:textId="3FAF2AE6" w:rsidR="00947BCD" w:rsidRDefault="00947BCD" w:rsidP="00A20FA1">
            <w:pPr>
              <w:rPr>
                <w:lang w:eastAsia="zh-TW"/>
              </w:rPr>
            </w:pPr>
            <w:r w:rsidRPr="00947BCD">
              <w:t xml:space="preserve">Passport/ID </w:t>
            </w:r>
            <w:r w:rsidR="002D302A">
              <w:rPr>
                <w:lang w:eastAsia="zh-TW"/>
              </w:rPr>
              <w:t>Number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E59" w14:textId="2B57C793" w:rsidR="007A0476" w:rsidRDefault="007A0476" w:rsidP="00A20FA1"/>
        </w:tc>
      </w:tr>
      <w:tr w:rsidR="00351C97" w14:paraId="591A1F52" w14:textId="77777777" w:rsidTr="00E11DA3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42F0" w14:textId="7A1635B1" w:rsidR="00351C97" w:rsidRDefault="00351C97">
            <w:r>
              <w:rPr>
                <w:rFonts w:hint="eastAsia"/>
                <w:lang w:eastAsia="zh-TW"/>
              </w:rPr>
              <w:t>手機</w:t>
            </w:r>
            <w:r w:rsidR="002D302A">
              <w:rPr>
                <w:rFonts w:hint="eastAsia"/>
                <w:lang w:eastAsia="zh-TW"/>
              </w:rPr>
              <w:t>號碼</w:t>
            </w:r>
          </w:p>
          <w:p w14:paraId="5E45282C" w14:textId="39C03629" w:rsidR="00351C97" w:rsidRDefault="00351C97" w:rsidP="000E3980">
            <w:r>
              <w:t>Mobile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351C97" w:rsidRDefault="00351C97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7413" w14:textId="67EE804C" w:rsidR="00351C97" w:rsidRDefault="00351C97">
            <w:r>
              <w:rPr>
                <w:rFonts w:hint="eastAsia"/>
                <w:lang w:eastAsia="zh-TW"/>
              </w:rPr>
              <w:t>電子郵件</w:t>
            </w:r>
          </w:p>
          <w:p w14:paraId="4EBD001D" w14:textId="63E08A5C" w:rsidR="00351C97" w:rsidRDefault="00351C97">
            <w:r w:rsidRPr="00947BCD">
              <w:t>Email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351C97" w:rsidRDefault="00351C97"/>
        </w:tc>
      </w:tr>
      <w:tr w:rsidR="0098129A" w14:paraId="5B5372B1" w14:textId="77777777" w:rsidTr="00E11DA3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D825" w14:textId="4116B838" w:rsidR="007A0476" w:rsidRDefault="00351C97" w:rsidP="00A20FA1">
            <w:r>
              <w:rPr>
                <w:rFonts w:hint="eastAsia"/>
                <w:lang w:eastAsia="zh-TW"/>
              </w:rPr>
              <w:t>地址</w:t>
            </w:r>
          </w:p>
          <w:p w14:paraId="5A307EE7" w14:textId="4130189A" w:rsidR="00947BCD" w:rsidRDefault="00947BCD" w:rsidP="00A20FA1">
            <w:r w:rsidRPr="00947BCD">
              <w:t>Address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7A0476" w:rsidRDefault="007A0476" w:rsidP="00A20FA1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54A8" w14:textId="608ED1C3" w:rsidR="007A0476" w:rsidRDefault="00351C97" w:rsidP="00A20FA1">
            <w:r>
              <w:rPr>
                <w:rFonts w:hint="eastAsia"/>
                <w:lang w:eastAsia="zh-TW"/>
              </w:rPr>
              <w:t>郵政編碼</w:t>
            </w:r>
          </w:p>
          <w:p w14:paraId="29D702DC" w14:textId="6811A264" w:rsidR="00947BCD" w:rsidRDefault="00947BCD" w:rsidP="00A20FA1">
            <w:r w:rsidRPr="00947BCD">
              <w:t>Postal Code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7A0476" w:rsidRDefault="007A0476" w:rsidP="00A20FA1"/>
        </w:tc>
      </w:tr>
      <w:tr w:rsidR="00346076" w14:paraId="48EB22B3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B9A2" w14:textId="268151F7" w:rsidR="00346076" w:rsidRDefault="00351C97" w:rsidP="0040599E">
            <w:r>
              <w:rPr>
                <w:rFonts w:hint="eastAsia"/>
                <w:lang w:eastAsia="zh-TW"/>
              </w:rPr>
              <w:t>職務</w:t>
            </w:r>
          </w:p>
          <w:p w14:paraId="2B63E1BE" w14:textId="42EC4233" w:rsidR="00947BCD" w:rsidRDefault="002D302A" w:rsidP="0040599E">
            <w:r>
              <w:rPr>
                <w:rFonts w:hint="eastAsia"/>
                <w:lang w:eastAsia="zh-TW"/>
              </w:rPr>
              <w:t>Title</w:t>
            </w:r>
          </w:p>
        </w:tc>
        <w:tc>
          <w:tcPr>
            <w:tcW w:w="8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B2AF" w14:textId="77777777" w:rsidR="00351C97" w:rsidRDefault="0040599E" w:rsidP="00D85C8F">
            <w:pPr>
              <w:jc w:val="left"/>
              <w:rPr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青年教師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Faculty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博士後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Postdoc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博士生</w:t>
            </w:r>
            <w:r w:rsidR="00D85C8F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Ph</w:t>
            </w:r>
            <w:r w:rsidR="00E558EB">
              <w:rPr>
                <w:sz w:val="17"/>
                <w:szCs w:val="17"/>
              </w:rPr>
              <w:t>.</w:t>
            </w:r>
            <w:r w:rsidR="00D85C8F" w:rsidRPr="004F4D76">
              <w:rPr>
                <w:rFonts w:hint="eastAsia"/>
                <w:sz w:val="17"/>
                <w:szCs w:val="17"/>
              </w:rPr>
              <w:t>D.</w:t>
            </w:r>
            <w:r w:rsidR="00977D0C">
              <w:rPr>
                <w:sz w:val="17"/>
                <w:szCs w:val="17"/>
              </w:rPr>
              <w:t xml:space="preserve"> Candidate</w:t>
            </w:r>
          </w:p>
          <w:p w14:paraId="31D81003" w14:textId="4B56247B" w:rsidR="00CA3F00" w:rsidRPr="00D85C8F" w:rsidRDefault="008A568D" w:rsidP="00D85C8F">
            <w:pPr>
              <w:jc w:val="left"/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高年級碩士生</w:t>
            </w:r>
            <w:r w:rsidR="00D85C8F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="00977D0C">
              <w:rPr>
                <w:sz w:val="17"/>
                <w:szCs w:val="17"/>
              </w:rPr>
              <w:t xml:space="preserve">Senior </w:t>
            </w:r>
            <w:r w:rsidR="00745429">
              <w:rPr>
                <w:sz w:val="17"/>
                <w:szCs w:val="17"/>
              </w:rPr>
              <w:t>Master Student</w:t>
            </w:r>
            <w:r w:rsidR="004F4D76">
              <w:rPr>
                <w:rFonts w:ascii="SimSun" w:hAnsi="SimSun" w:cs="MS PGothic" w:hint="eastAsia"/>
                <w:sz w:val="17"/>
                <w:szCs w:val="17"/>
              </w:rPr>
              <w:t xml:space="preserve">   </w:t>
            </w:r>
            <w:r w:rsidR="0040599E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其他</w:t>
            </w:r>
            <w:r w:rsidR="0040599E">
              <w:rPr>
                <w:rFonts w:ascii="Verdana" w:hAnsi="Verdana" w:cs="MS PGothic" w:hint="eastAsia"/>
                <w:sz w:val="17"/>
                <w:szCs w:val="17"/>
              </w:rPr>
              <w:t>（</w:t>
            </w:r>
            <w:r w:rsidR="00351C97">
              <w:rPr>
                <w:rFonts w:ascii="Verdana" w:hAnsi="Verdana" w:cs="MS PGothic" w:hint="eastAsia"/>
                <w:sz w:val="17"/>
                <w:szCs w:val="17"/>
                <w:lang w:eastAsia="zh-TW"/>
              </w:rPr>
              <w:t>請</w:t>
            </w:r>
            <w:r w:rsidR="00E11DA3">
              <w:rPr>
                <w:rFonts w:ascii="Verdana" w:hAnsi="Verdana" w:cs="MS PGothic" w:hint="eastAsia"/>
                <w:sz w:val="17"/>
                <w:szCs w:val="17"/>
                <w:lang w:eastAsia="zh-TW"/>
              </w:rPr>
              <w:t>註明</w:t>
            </w:r>
            <w:r w:rsidR="0040599E">
              <w:rPr>
                <w:rFonts w:ascii="Verdana" w:hAnsi="Verdana" w:cs="MS PGothic" w:hint="eastAsia"/>
                <w:sz w:val="17"/>
                <w:szCs w:val="17"/>
              </w:rPr>
              <w:t>）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 xml:space="preserve">Other </w:t>
            </w:r>
            <w:r w:rsidR="00977D0C">
              <w:rPr>
                <w:sz w:val="17"/>
                <w:szCs w:val="17"/>
              </w:rPr>
              <w:t>(please s</w:t>
            </w:r>
            <w:r w:rsidR="00D85C8F" w:rsidRPr="004F4D76">
              <w:rPr>
                <w:rFonts w:hint="eastAsia"/>
                <w:sz w:val="17"/>
                <w:szCs w:val="17"/>
              </w:rPr>
              <w:t>pecify</w:t>
            </w:r>
            <w:r w:rsidR="00977D0C">
              <w:rPr>
                <w:sz w:val="17"/>
                <w:szCs w:val="17"/>
              </w:rPr>
              <w:t>)</w:t>
            </w:r>
          </w:p>
        </w:tc>
      </w:tr>
      <w:tr w:rsidR="0098129A" w14:paraId="43577911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D4D1" w14:textId="1BACD584" w:rsidR="00AB09BC" w:rsidRDefault="00351C97">
            <w:r>
              <w:rPr>
                <w:rFonts w:hint="eastAsia"/>
                <w:lang w:eastAsia="zh-TW"/>
              </w:rPr>
              <w:t>所在高校</w:t>
            </w:r>
          </w:p>
          <w:p w14:paraId="7F9EFE2C" w14:textId="6CC1E1D4" w:rsidR="00947BCD" w:rsidRDefault="00E558EB">
            <w:r>
              <w:t>Institution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AB09BC" w:rsidRDefault="00AB09BC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296F" w14:textId="57A3F6A8" w:rsidR="00AB09BC" w:rsidRDefault="00351C9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所在院系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專業</w:t>
            </w:r>
          </w:p>
          <w:p w14:paraId="6F7CDC02" w14:textId="3EF7E95F" w:rsidR="00947BCD" w:rsidRDefault="00947BCD" w:rsidP="00947BCD">
            <w:r w:rsidRPr="00947BCD">
              <w:t>Department/</w:t>
            </w:r>
            <w:r w:rsidR="00CA3F00">
              <w:t>Major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AB09BC" w:rsidRDefault="00AB09BC"/>
        </w:tc>
      </w:tr>
      <w:tr w:rsidR="00AB09BC" w14:paraId="75AC8486" w14:textId="77777777" w:rsidTr="002D302A">
        <w:trPr>
          <w:gridAfter w:val="1"/>
          <w:wAfter w:w="8855" w:type="dxa"/>
          <w:trHeight w:hRule="exact" w:val="22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AB09BC" w:rsidRDefault="00AB09BC"/>
        </w:tc>
      </w:tr>
      <w:tr w:rsidR="00C6377E" w14:paraId="1D5A748B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9BDCD5" w14:textId="1D965506" w:rsidR="00C6377E" w:rsidRPr="00EC1115" w:rsidRDefault="00E11DA3" w:rsidP="00BD70CE">
            <w:pPr>
              <w:pStyle w:val="Heading3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教育信息</w:t>
            </w:r>
          </w:p>
          <w:p w14:paraId="76650AC1" w14:textId="65018271" w:rsidR="00973E6A" w:rsidRPr="00D85C8F" w:rsidRDefault="00D85C8F" w:rsidP="00973E6A">
            <w:pPr>
              <w:rPr>
                <w:b/>
              </w:rPr>
            </w:pPr>
            <w:r w:rsidRPr="00EC1115">
              <w:rPr>
                <w:b/>
                <w:color w:val="000000" w:themeColor="text1"/>
              </w:rPr>
              <w:t>E</w:t>
            </w:r>
            <w:r w:rsidRPr="00EC1115">
              <w:rPr>
                <w:rFonts w:hint="eastAsia"/>
                <w:b/>
                <w:color w:val="000000" w:themeColor="text1"/>
              </w:rPr>
              <w:t>ducation</w:t>
            </w:r>
            <w:r w:rsidR="009702AB" w:rsidRPr="00EC1115">
              <w:rPr>
                <w:b/>
                <w:color w:val="000000" w:themeColor="text1"/>
              </w:rPr>
              <w:t xml:space="preserve"> Background</w:t>
            </w:r>
          </w:p>
        </w:tc>
      </w:tr>
      <w:tr w:rsidR="0098129A" w14:paraId="7DE5CBED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CB16" w14:textId="736BBD63" w:rsidR="00C168B2" w:rsidRDefault="00351C97" w:rsidP="00C168B2">
            <w:r>
              <w:rPr>
                <w:rFonts w:hint="eastAsia"/>
                <w:lang w:eastAsia="zh-TW"/>
              </w:rPr>
              <w:t>起</w:t>
            </w:r>
            <w:r w:rsidR="00E11DA3">
              <w:rPr>
                <w:rFonts w:hint="eastAsia"/>
                <w:lang w:eastAsia="zh-TW"/>
              </w:rPr>
              <w:t>止</w:t>
            </w:r>
            <w:r>
              <w:rPr>
                <w:rFonts w:hint="eastAsia"/>
                <w:lang w:eastAsia="zh-TW"/>
              </w:rPr>
              <w:t>時間</w:t>
            </w:r>
          </w:p>
          <w:p w14:paraId="3235B7A9" w14:textId="4BC82041" w:rsidR="0008187A" w:rsidRDefault="0008187A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2A02" w14:textId="7911F5F3" w:rsidR="00C168B2" w:rsidRDefault="00351C97" w:rsidP="00C168B2">
            <w:r>
              <w:rPr>
                <w:rFonts w:hint="eastAsia"/>
                <w:lang w:eastAsia="zh-TW"/>
              </w:rPr>
              <w:t>院校名稱</w:t>
            </w:r>
          </w:p>
          <w:p w14:paraId="51D3ACF4" w14:textId="578A4B15" w:rsidR="0008187A" w:rsidRDefault="00977D0C" w:rsidP="00C168B2">
            <w:r>
              <w:t>Institution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5727" w14:textId="72D9C94A" w:rsidR="00C168B2" w:rsidRDefault="00351C97" w:rsidP="00C168B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院系名稱</w:t>
            </w:r>
          </w:p>
          <w:p w14:paraId="409EEF52" w14:textId="554B3A16" w:rsidR="0008187A" w:rsidRDefault="0008187A" w:rsidP="00C168B2">
            <w:r w:rsidRPr="0008187A">
              <w:t>Department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5188" w14:textId="2680CC2D" w:rsidR="00C168B2" w:rsidRDefault="00351C97" w:rsidP="00C168B2">
            <w:r>
              <w:rPr>
                <w:rFonts w:hint="eastAsia"/>
                <w:lang w:eastAsia="zh-TW"/>
              </w:rPr>
              <w:t>專業</w:t>
            </w:r>
          </w:p>
          <w:p w14:paraId="2C4FFF19" w14:textId="0146EB26" w:rsidR="0008187A" w:rsidRDefault="0008187A" w:rsidP="00C168B2">
            <w:r w:rsidRPr="0008187A">
              <w:t>Major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6611" w14:textId="09ABE713" w:rsidR="00C168B2" w:rsidRDefault="00351C97" w:rsidP="00C168B2">
            <w:r>
              <w:rPr>
                <w:rFonts w:hint="eastAsia"/>
                <w:lang w:eastAsia="zh-TW"/>
              </w:rPr>
              <w:t>學歷</w:t>
            </w:r>
          </w:p>
          <w:p w14:paraId="13FA218D" w14:textId="1BE71A4F" w:rsidR="009B3DAD" w:rsidRDefault="009702AB" w:rsidP="00C168B2">
            <w:r>
              <w:t>Degree</w:t>
            </w:r>
          </w:p>
        </w:tc>
      </w:tr>
      <w:tr w:rsidR="0098129A" w14:paraId="4C544E67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168B2" w:rsidRDefault="00C168B2" w:rsidP="00C168B2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168B2" w:rsidRDefault="00C168B2" w:rsidP="00C168B2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168B2" w:rsidRDefault="00C168B2" w:rsidP="00C168B2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168B2" w:rsidRDefault="00C168B2" w:rsidP="00C168B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168B2" w:rsidRDefault="00C168B2" w:rsidP="00C168B2"/>
        </w:tc>
      </w:tr>
      <w:tr w:rsidR="0098129A" w14:paraId="6840B399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168B2" w:rsidRDefault="00C168B2" w:rsidP="00C168B2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168B2" w:rsidRDefault="00C168B2" w:rsidP="00C168B2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168B2" w:rsidRDefault="00C168B2" w:rsidP="00C168B2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168B2" w:rsidRDefault="00C168B2" w:rsidP="00C168B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168B2" w:rsidRDefault="00C168B2" w:rsidP="00C168B2"/>
        </w:tc>
      </w:tr>
      <w:tr w:rsidR="0098129A" w14:paraId="76A1CAED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168B2" w:rsidRDefault="00C168B2" w:rsidP="00C168B2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168B2" w:rsidRDefault="00C168B2" w:rsidP="00C168B2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168B2" w:rsidRDefault="00C168B2" w:rsidP="00C168B2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168B2" w:rsidRDefault="00C168B2" w:rsidP="00C168B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168B2" w:rsidRDefault="00C168B2" w:rsidP="00C168B2"/>
        </w:tc>
      </w:tr>
      <w:tr w:rsidR="0098129A" w14:paraId="2967B645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168B2" w:rsidRDefault="00C168B2" w:rsidP="00C168B2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168B2" w:rsidRDefault="00C168B2" w:rsidP="00C168B2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168B2" w:rsidRDefault="00C168B2" w:rsidP="00C168B2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168B2" w:rsidRDefault="00C168B2" w:rsidP="00C168B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168B2" w:rsidRDefault="00C168B2" w:rsidP="00C168B2"/>
        </w:tc>
      </w:tr>
      <w:tr w:rsidR="0098129A" w14:paraId="1EF0AE03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168B2" w:rsidRDefault="00C168B2" w:rsidP="00C168B2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168B2" w:rsidRDefault="00C168B2" w:rsidP="00C168B2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168B2" w:rsidRDefault="00C168B2" w:rsidP="00C168B2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168B2" w:rsidRDefault="00C168B2" w:rsidP="00C168B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168B2" w:rsidRDefault="00C168B2" w:rsidP="00C168B2"/>
        </w:tc>
      </w:tr>
      <w:tr w:rsidR="00C168B2" w14:paraId="351D9D3F" w14:textId="77777777" w:rsidTr="002D302A">
        <w:trPr>
          <w:gridAfter w:val="1"/>
          <w:wAfter w:w="8855" w:type="dxa"/>
          <w:trHeight w:hRule="exact" w:val="22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168B2" w:rsidRDefault="00C168B2" w:rsidP="00C168B2"/>
        </w:tc>
      </w:tr>
      <w:tr w:rsidR="00C168B2" w14:paraId="74CE7F18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C9C95" w14:textId="6A2D897B" w:rsidR="00C168B2" w:rsidRPr="00EF3C7F" w:rsidRDefault="00351C97" w:rsidP="00C168B2">
            <w:pPr>
              <w:pStyle w:val="Heading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工作經歷</w:t>
            </w:r>
            <w:r w:rsidR="0061267F" w:rsidRPr="00EF3C7F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  <w:lang w:eastAsia="zh-TW"/>
              </w:rPr>
              <w:t>如有</w:t>
            </w:r>
            <w:r w:rsidR="0061267F" w:rsidRPr="00EF3C7F">
              <w:rPr>
                <w:rFonts w:hint="eastAsia"/>
                <w:color w:val="000000" w:themeColor="text1"/>
              </w:rPr>
              <w:t>）</w:t>
            </w:r>
          </w:p>
          <w:p w14:paraId="4C264FC1" w14:textId="3F2DAB3F" w:rsidR="00D85C8F" w:rsidRPr="00D85C8F" w:rsidRDefault="004D1E1A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Employment</w:t>
            </w:r>
            <w:r w:rsidR="00E73D42" w:rsidRPr="00EF3C7F">
              <w:rPr>
                <w:b/>
                <w:color w:val="000000" w:themeColor="text1"/>
              </w:rPr>
              <w:t xml:space="preserve"> (</w:t>
            </w:r>
            <w:r w:rsidR="00977D0C" w:rsidRPr="00EF3C7F">
              <w:rPr>
                <w:b/>
                <w:color w:val="000000" w:themeColor="text1"/>
              </w:rPr>
              <w:t>i</w:t>
            </w:r>
            <w:r w:rsidR="00E73D42" w:rsidRPr="00EF3C7F">
              <w:rPr>
                <w:b/>
                <w:color w:val="000000" w:themeColor="text1"/>
              </w:rPr>
              <w:t>f</w:t>
            </w:r>
            <w:r w:rsidR="00E558EB" w:rsidRPr="00EF3C7F">
              <w:rPr>
                <w:b/>
                <w:color w:val="000000" w:themeColor="text1"/>
              </w:rPr>
              <w:t xml:space="preserve"> </w:t>
            </w:r>
            <w:r w:rsidR="00977D0C" w:rsidRPr="00EF3C7F">
              <w:rPr>
                <w:b/>
                <w:color w:val="000000" w:themeColor="text1"/>
              </w:rPr>
              <w:t>applicable</w:t>
            </w:r>
            <w:r w:rsidR="00E73D42" w:rsidRPr="00EF3C7F">
              <w:rPr>
                <w:b/>
                <w:color w:val="000000" w:themeColor="text1"/>
              </w:rPr>
              <w:t>)</w:t>
            </w:r>
          </w:p>
        </w:tc>
      </w:tr>
      <w:tr w:rsidR="0098129A" w14:paraId="09ACA4BE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2BD6" w14:textId="6E19DD0B" w:rsidR="0098129A" w:rsidRDefault="00351C97" w:rsidP="00C168B2">
            <w:r>
              <w:rPr>
                <w:rFonts w:hint="eastAsia"/>
                <w:lang w:eastAsia="zh-TW"/>
              </w:rPr>
              <w:t>起止時間</w:t>
            </w:r>
          </w:p>
          <w:p w14:paraId="30EEAFB6" w14:textId="258EF651" w:rsidR="009B3DAD" w:rsidRDefault="009B3DAD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DAEE" w14:textId="7BBFE9E1" w:rsidR="0098129A" w:rsidRDefault="00351C97" w:rsidP="00C168B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單位名稱</w:t>
            </w:r>
          </w:p>
          <w:p w14:paraId="4FD7937C" w14:textId="059C3967" w:rsidR="00F056B9" w:rsidRDefault="00F056B9" w:rsidP="00C168B2">
            <w:r w:rsidRPr="00F056B9">
              <w:t>Organization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DF23" w14:textId="02E078D4" w:rsidR="0098129A" w:rsidRDefault="00351C97" w:rsidP="00C168B2">
            <w:r>
              <w:rPr>
                <w:rFonts w:hint="eastAsia"/>
                <w:lang w:eastAsia="zh-TW"/>
              </w:rPr>
              <w:t>地址</w:t>
            </w:r>
          </w:p>
          <w:p w14:paraId="1C41E8FF" w14:textId="5CF4C323" w:rsidR="009B3DAD" w:rsidRDefault="009B3DAD" w:rsidP="00C168B2">
            <w:r w:rsidRPr="00947BCD">
              <w:t>Address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2C34" w14:textId="1F1F0550" w:rsidR="0098129A" w:rsidRDefault="00351C97" w:rsidP="00C168B2">
            <w:r>
              <w:rPr>
                <w:rFonts w:hint="eastAsia"/>
                <w:lang w:eastAsia="zh-TW"/>
              </w:rPr>
              <w:t>職務</w:t>
            </w:r>
          </w:p>
          <w:p w14:paraId="27943629" w14:textId="26F80E0F" w:rsidR="009B3DAD" w:rsidRDefault="009B3DAD" w:rsidP="00C168B2">
            <w:r w:rsidRPr="009B3DAD">
              <w:t>Title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0F8D" w14:textId="5633F91B" w:rsidR="0098129A" w:rsidRDefault="00351C97" w:rsidP="00C168B2">
            <w:r>
              <w:rPr>
                <w:rFonts w:hint="eastAsia"/>
                <w:lang w:eastAsia="zh-TW"/>
              </w:rPr>
              <w:t>研究方向</w:t>
            </w:r>
          </w:p>
          <w:p w14:paraId="7BEE8D38" w14:textId="6CC0DECC" w:rsidR="009B3DAD" w:rsidRDefault="009B3DAD" w:rsidP="00C168B2">
            <w:r w:rsidRPr="009B3DAD">
              <w:t>Research Field</w:t>
            </w:r>
          </w:p>
        </w:tc>
      </w:tr>
      <w:tr w:rsidR="0098129A" w14:paraId="395528BC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98129A" w:rsidRDefault="0098129A" w:rsidP="00C168B2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98129A" w:rsidRDefault="0098129A" w:rsidP="00C168B2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98129A" w:rsidRDefault="0098129A" w:rsidP="00C168B2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98129A" w:rsidRDefault="0098129A" w:rsidP="00C168B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98129A" w:rsidRDefault="0098129A" w:rsidP="00C168B2"/>
        </w:tc>
      </w:tr>
      <w:tr w:rsidR="0098129A" w14:paraId="61C404CF" w14:textId="77777777" w:rsidTr="00E11DA3">
        <w:trPr>
          <w:gridAfter w:val="1"/>
          <w:wAfter w:w="8855" w:type="dxa"/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98129A" w:rsidRDefault="0098129A" w:rsidP="00C168B2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98129A" w:rsidRDefault="0098129A" w:rsidP="00C168B2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98129A" w:rsidRDefault="0098129A" w:rsidP="00C168B2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98129A" w:rsidRDefault="0098129A" w:rsidP="00C168B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98129A" w:rsidRDefault="0098129A" w:rsidP="00C168B2"/>
        </w:tc>
      </w:tr>
      <w:tr w:rsidR="0098129A" w14:paraId="755E53C0" w14:textId="77777777" w:rsidTr="00E11DA3">
        <w:trPr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98129A" w:rsidRDefault="0098129A" w:rsidP="0061267F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98129A" w:rsidRDefault="0098129A" w:rsidP="0061267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98129A" w:rsidRDefault="0098129A" w:rsidP="0061267F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98129A" w:rsidRDefault="0098129A" w:rsidP="0061267F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98129A" w:rsidRDefault="0098129A" w:rsidP="0061267F"/>
        </w:tc>
        <w:tc>
          <w:tcPr>
            <w:tcW w:w="8855" w:type="dxa"/>
            <w:vAlign w:val="bottom"/>
          </w:tcPr>
          <w:p w14:paraId="2502BECC" w14:textId="77777777" w:rsidR="0098129A" w:rsidRDefault="0098129A" w:rsidP="0061267F"/>
        </w:tc>
      </w:tr>
      <w:tr w:rsidR="0061267F" w14:paraId="6190B9CE" w14:textId="77777777" w:rsidTr="002D302A">
        <w:trPr>
          <w:gridAfter w:val="1"/>
          <w:wAfter w:w="8855" w:type="dxa"/>
          <w:trHeight w:hRule="exact" w:val="22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61267F" w:rsidRDefault="0061267F" w:rsidP="00A20FA1"/>
        </w:tc>
      </w:tr>
      <w:tr w:rsidR="0061267F" w14:paraId="713B7B44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D52EC" w14:textId="1684AB81" w:rsidR="0061267F" w:rsidRPr="00EF3C7F" w:rsidRDefault="00351C97" w:rsidP="0061267F">
            <w:pPr>
              <w:pStyle w:val="Heading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語言能力</w:t>
            </w:r>
          </w:p>
          <w:p w14:paraId="0834EB81" w14:textId="50D75359" w:rsidR="002B1862" w:rsidRPr="002B1862" w:rsidRDefault="002B1862" w:rsidP="002B186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Language</w:t>
            </w:r>
            <w:r w:rsidR="00E11DA3">
              <w:rPr>
                <w:b/>
                <w:color w:val="000000" w:themeColor="text1"/>
              </w:rPr>
              <w:t xml:space="preserve"> </w:t>
            </w:r>
            <w:r w:rsidR="00E11DA3">
              <w:rPr>
                <w:rFonts w:hint="eastAsia"/>
                <w:b/>
                <w:color w:val="000000" w:themeColor="text1"/>
                <w:lang w:eastAsia="zh-TW"/>
              </w:rPr>
              <w:t>Pro</w:t>
            </w:r>
            <w:r w:rsidR="00E11DA3">
              <w:rPr>
                <w:b/>
                <w:color w:val="000000" w:themeColor="text1"/>
                <w:lang w:eastAsia="zh-TW"/>
              </w:rPr>
              <w:t>ficiency</w:t>
            </w:r>
          </w:p>
        </w:tc>
      </w:tr>
      <w:tr w:rsidR="0098129A" w14:paraId="5FA7C967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323B" w14:textId="441932E9" w:rsidR="0061267F" w:rsidRDefault="00351C97" w:rsidP="0061267F">
            <w:r>
              <w:rPr>
                <w:rFonts w:hint="eastAsia"/>
                <w:lang w:eastAsia="zh-TW"/>
              </w:rPr>
              <w:t>語言</w:t>
            </w:r>
          </w:p>
          <w:p w14:paraId="11F4E3E1" w14:textId="076D72BF" w:rsidR="002B1862" w:rsidRDefault="002B1862" w:rsidP="0061267F">
            <w:r w:rsidRPr="002B1862">
              <w:t>Language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F475" w14:textId="10DAF98C" w:rsidR="0061267F" w:rsidRDefault="002D302A" w:rsidP="0061267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程度</w:t>
            </w:r>
          </w:p>
          <w:p w14:paraId="7AD6F218" w14:textId="2EE2D20A" w:rsidR="002B1862" w:rsidRDefault="009702AB" w:rsidP="0061267F">
            <w:r>
              <w:t>P</w:t>
            </w:r>
            <w:r w:rsidR="002B1862" w:rsidRPr="002B1862">
              <w:t>roficiency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B2D6" w14:textId="3C542ED5" w:rsidR="0061267F" w:rsidRDefault="00351C97" w:rsidP="0061267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資格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證書（如有）</w:t>
            </w:r>
          </w:p>
          <w:p w14:paraId="23128E3D" w14:textId="628CE19A" w:rsidR="002B1862" w:rsidRDefault="00775CCF" w:rsidP="0061267F">
            <w:r>
              <w:t>C</w:t>
            </w:r>
            <w:r w:rsidRPr="00775CCF">
              <w:t>ertificat</w:t>
            </w:r>
            <w:r w:rsidR="00E11DA3">
              <w:t>ion</w:t>
            </w:r>
            <w:r w:rsidR="009702AB">
              <w:t xml:space="preserve"> (if any)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6FC8" w14:textId="73178954" w:rsidR="0061267F" w:rsidRDefault="00351C97" w:rsidP="0061267F">
            <w:r>
              <w:rPr>
                <w:rFonts w:hint="eastAsia"/>
                <w:lang w:eastAsia="zh-TW"/>
              </w:rPr>
              <w:t>獲得時間</w:t>
            </w:r>
          </w:p>
          <w:p w14:paraId="19E77608" w14:textId="3B54AD4F" w:rsidR="00775CCF" w:rsidRDefault="00775CCF" w:rsidP="0061267F">
            <w:r>
              <w:t>D</w:t>
            </w:r>
            <w:r>
              <w:rPr>
                <w:rFonts w:hint="eastAsia"/>
              </w:rPr>
              <w:t>ate</w:t>
            </w:r>
            <w:r w:rsidR="009702AB">
              <w:t xml:space="preserve"> Attained</w:t>
            </w:r>
          </w:p>
        </w:tc>
      </w:tr>
      <w:tr w:rsidR="0098129A" w14:paraId="6F443E76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6761" w14:textId="5D3D7EC4" w:rsidR="0061267F" w:rsidRDefault="00351C97" w:rsidP="0061267F">
            <w:r>
              <w:rPr>
                <w:rFonts w:hint="eastAsia"/>
                <w:lang w:eastAsia="zh-TW"/>
              </w:rPr>
              <w:t>英語</w:t>
            </w:r>
          </w:p>
          <w:p w14:paraId="42E64C9C" w14:textId="3275F3D8" w:rsidR="002B1862" w:rsidRDefault="002B1862" w:rsidP="0061267F">
            <w:r>
              <w:t>English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3CA127E9" w:rsidR="00B5574C" w:rsidRDefault="00B94DE6" w:rsidP="00B94DE6">
            <w:pPr>
              <w:rPr>
                <w:rFonts w:ascii="Verdana" w:hAnsi="Verdana" w:cs="MS PGothic"/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非常好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native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fluent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 </w:t>
            </w:r>
          </w:p>
          <w:p w14:paraId="1815CE7F" w14:textId="053DEC88" w:rsidR="0061267F" w:rsidRPr="002B1862" w:rsidRDefault="00B94DE6" w:rsidP="00B94DE6">
            <w:pPr>
              <w:rPr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基本</w:t>
            </w:r>
            <w:r w:rsidR="002B1862" w:rsidRPr="002B1862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 xml:space="preserve"> </w:t>
            </w:r>
            <w:r w:rsidR="002B1862" w:rsidRPr="002B1862">
              <w:rPr>
                <w:rFonts w:ascii="Verdana" w:eastAsiaTheme="minorEastAsia" w:hAnsi="Verdana" w:cs="MS PGothic" w:hint="eastAsia"/>
                <w:sz w:val="17"/>
                <w:szCs w:val="17"/>
              </w:rPr>
              <w:t>b</w:t>
            </w:r>
            <w:r w:rsidR="00562C9B">
              <w:rPr>
                <w:rFonts w:ascii="Verdana" w:eastAsiaTheme="minorEastAsia" w:hAnsi="Verdana" w:cs="MS PGothic"/>
                <w:sz w:val="17"/>
                <w:szCs w:val="17"/>
              </w:rPr>
              <w:t>asic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不足</w:t>
            </w:r>
            <w:r w:rsidR="00562C9B">
              <w:rPr>
                <w:rFonts w:ascii="Verdana" w:hAnsi="Verdana" w:cs="MS PGothic" w:hint="eastAsia"/>
                <w:sz w:val="17"/>
                <w:szCs w:val="17"/>
                <w:lang w:eastAsia="zh-TW"/>
              </w:rPr>
              <w:t xml:space="preserve"> 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>beginner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61267F" w:rsidRDefault="0061267F" w:rsidP="0061267F"/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61267F" w:rsidRDefault="0061267F" w:rsidP="0061267F"/>
        </w:tc>
      </w:tr>
      <w:tr w:rsidR="00546039" w14:paraId="427C36D4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65D4" w14:textId="6400A747" w:rsidR="00546039" w:rsidRDefault="00351C97" w:rsidP="00546039">
            <w:r>
              <w:rPr>
                <w:rFonts w:hint="eastAsia"/>
                <w:lang w:eastAsia="zh-TW"/>
              </w:rPr>
              <w:t>漢語</w:t>
            </w:r>
          </w:p>
          <w:p w14:paraId="281D202B" w14:textId="2D077758" w:rsidR="002B1862" w:rsidRDefault="002B1862" w:rsidP="00546039">
            <w:r>
              <w:t>Chinese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</w:p>
          <w:p w14:paraId="0067C94C" w14:textId="04C6F505" w:rsidR="00546039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基本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546039" w:rsidRDefault="00546039" w:rsidP="00546039"/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546039" w:rsidRDefault="00546039" w:rsidP="00546039"/>
        </w:tc>
      </w:tr>
      <w:tr w:rsidR="00546039" w14:paraId="6B5043DC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4AF1" w14:textId="77777777" w:rsidR="00546039" w:rsidRDefault="00546039" w:rsidP="00546039"/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B927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 </w:t>
            </w:r>
          </w:p>
          <w:p w14:paraId="4D57D6EB" w14:textId="57A827BA" w:rsidR="00546039" w:rsidRPr="00B94DE6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基本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□不足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beginner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546039" w:rsidRDefault="00546039" w:rsidP="00546039"/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546039" w:rsidRDefault="00546039" w:rsidP="00546039"/>
        </w:tc>
      </w:tr>
      <w:tr w:rsidR="00546039" w14:paraId="45D1A99B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422A" w14:textId="77777777" w:rsidR="00546039" w:rsidRDefault="00546039" w:rsidP="00546039"/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9FB3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 </w:t>
            </w:r>
          </w:p>
          <w:p w14:paraId="4C1F06D2" w14:textId="3922907D" w:rsidR="00546039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351C97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基本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7DA8" w14:textId="77777777" w:rsidR="00546039" w:rsidRDefault="00546039" w:rsidP="00546039"/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7365" w14:textId="77777777" w:rsidR="00546039" w:rsidRDefault="00546039" w:rsidP="00546039"/>
        </w:tc>
      </w:tr>
      <w:tr w:rsidR="0061267F" w14:paraId="05DD930F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A23E1" w14:textId="4BD30C82" w:rsidR="0061267F" w:rsidRPr="00EF3C7F" w:rsidRDefault="00A4284E" w:rsidP="009D0B35">
            <w:pPr>
              <w:pStyle w:val="Heading3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lastRenderedPageBreak/>
              <w:t>推薦信</w:t>
            </w:r>
          </w:p>
          <w:p w14:paraId="27FBE71A" w14:textId="136F47E6" w:rsidR="00E52402" w:rsidRPr="00E52402" w:rsidRDefault="00A4284E" w:rsidP="00E52402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Re</w:t>
            </w:r>
            <w:r>
              <w:rPr>
                <w:b/>
                <w:lang w:eastAsia="zh-TW"/>
              </w:rPr>
              <w:t>commendation Letters</w:t>
            </w:r>
          </w:p>
        </w:tc>
      </w:tr>
      <w:tr w:rsidR="009B089A" w:rsidRPr="009B089A" w14:paraId="48FE25D5" w14:textId="41942B5C" w:rsidTr="003B3FE9">
        <w:trPr>
          <w:gridAfter w:val="1"/>
          <w:wAfter w:w="8855" w:type="dxa"/>
          <w:trHeight w:val="322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454C" w14:textId="7BE2CB88" w:rsidR="009B089A" w:rsidRPr="009B089A" w:rsidRDefault="009B089A" w:rsidP="009B089A">
            <w:pPr>
              <w:pStyle w:val="2"/>
              <w:rPr>
                <w:iCs/>
                <w:lang w:eastAsia="zh-TW"/>
              </w:rPr>
            </w:pPr>
            <w:r w:rsidRPr="009B089A">
              <w:rPr>
                <w:rFonts w:hint="eastAsia"/>
                <w:iCs/>
                <w:lang w:eastAsia="zh-TW"/>
              </w:rPr>
              <w:t>請列明兩位推薦人的姓名及聯繫方式。推薦信均需用英文，其中一封</w:t>
            </w:r>
            <w:r w:rsidR="00E11DA3">
              <w:rPr>
                <w:rFonts w:hint="eastAsia"/>
                <w:iCs/>
                <w:lang w:eastAsia="zh-TW"/>
              </w:rPr>
              <w:t>需</w:t>
            </w:r>
            <w:r w:rsidRPr="009B089A">
              <w:rPr>
                <w:rFonts w:hint="eastAsia"/>
                <w:iCs/>
                <w:lang w:eastAsia="zh-TW"/>
              </w:rPr>
              <w:t>來自</w:t>
            </w:r>
            <w:r w:rsidR="00E11DA3">
              <w:rPr>
                <w:rFonts w:hint="eastAsia"/>
                <w:iCs/>
                <w:lang w:eastAsia="zh-TW"/>
              </w:rPr>
              <w:t>申請人</w:t>
            </w:r>
            <w:r w:rsidRPr="009B089A">
              <w:rPr>
                <w:rFonts w:hint="eastAsia"/>
                <w:iCs/>
                <w:lang w:eastAsia="zh-TW"/>
              </w:rPr>
              <w:t>導師或是熟悉</w:t>
            </w:r>
            <w:r w:rsidR="00E11DA3">
              <w:rPr>
                <w:rFonts w:hint="eastAsia"/>
                <w:iCs/>
                <w:lang w:eastAsia="zh-TW"/>
              </w:rPr>
              <w:t>申請人學術</w:t>
            </w:r>
            <w:r w:rsidRPr="009B089A">
              <w:rPr>
                <w:rFonts w:hint="eastAsia"/>
                <w:iCs/>
                <w:lang w:eastAsia="zh-TW"/>
              </w:rPr>
              <w:t>研究的人</w:t>
            </w:r>
          </w:p>
          <w:p w14:paraId="6C502CD4" w14:textId="7B07FFE8" w:rsidR="009B089A" w:rsidRPr="009B089A" w:rsidRDefault="009B089A" w:rsidP="009B089A">
            <w:pPr>
              <w:pStyle w:val="2"/>
              <w:rPr>
                <w:iCs/>
              </w:rPr>
            </w:pPr>
            <w:r w:rsidRPr="009B089A">
              <w:rPr>
                <w:iCs/>
              </w:rPr>
              <w:t xml:space="preserve">Please list the names and contact information of the </w:t>
            </w:r>
            <w:r w:rsidR="00E11DA3">
              <w:rPr>
                <w:iCs/>
                <w:lang w:eastAsia="zh-TW"/>
              </w:rPr>
              <w:t>referees</w:t>
            </w:r>
            <w:r w:rsidRPr="009B089A">
              <w:rPr>
                <w:iCs/>
              </w:rPr>
              <w:t xml:space="preserve">. Two </w:t>
            </w:r>
            <w:r w:rsidR="00E11DA3">
              <w:rPr>
                <w:iCs/>
              </w:rPr>
              <w:t xml:space="preserve">reference </w:t>
            </w:r>
            <w:r w:rsidRPr="009B089A">
              <w:rPr>
                <w:iCs/>
              </w:rPr>
              <w:t>letters (in English) are required, one of which must be from your adviser or the person most familiar with your scholarly work.</w:t>
            </w:r>
          </w:p>
        </w:tc>
      </w:tr>
      <w:tr w:rsidR="009B089A" w:rsidRPr="009B089A" w14:paraId="4145190F" w14:textId="77777777" w:rsidTr="00170CAD">
        <w:trPr>
          <w:gridAfter w:val="1"/>
          <w:wAfter w:w="8855" w:type="dxa"/>
          <w:trHeight w:val="31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CC5" w14:textId="6D4F33A7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rFonts w:hint="eastAsia"/>
                <w:iCs/>
              </w:rPr>
              <w:t>姓名</w:t>
            </w:r>
          </w:p>
          <w:p w14:paraId="6D378294" w14:textId="201C4EAC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iCs/>
              </w:rPr>
              <w:t>Name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447" w14:textId="4C3F38A7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rFonts w:hint="eastAsia"/>
                <w:iCs/>
              </w:rPr>
              <w:t>機構</w:t>
            </w:r>
            <w:r w:rsidRPr="009B089A">
              <w:rPr>
                <w:rFonts w:hint="eastAsia"/>
                <w:iCs/>
              </w:rPr>
              <w:t>/</w:t>
            </w:r>
            <w:r w:rsidRPr="009B089A">
              <w:rPr>
                <w:rFonts w:hint="eastAsia"/>
                <w:iCs/>
              </w:rPr>
              <w:t>職務</w:t>
            </w:r>
          </w:p>
          <w:p w14:paraId="0599607B" w14:textId="127D7C31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rFonts w:hint="eastAsia"/>
                <w:iCs/>
              </w:rPr>
              <w:t>Affiliation/Position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B1" w14:textId="756E62FA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rFonts w:hint="eastAsia"/>
                <w:iCs/>
              </w:rPr>
              <w:t>電子郵件</w:t>
            </w:r>
          </w:p>
          <w:p w14:paraId="6816F3C5" w14:textId="306D336A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iCs/>
              </w:rPr>
              <w:t>Email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5AA" w14:textId="5B32FE3D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rFonts w:hint="eastAsia"/>
                <w:iCs/>
              </w:rPr>
              <w:t>電話</w:t>
            </w:r>
            <w:r w:rsidRPr="009B089A">
              <w:rPr>
                <w:rFonts w:hint="eastAsia"/>
                <w:iCs/>
              </w:rPr>
              <w:t>/</w:t>
            </w:r>
            <w:r w:rsidRPr="009B089A">
              <w:rPr>
                <w:rFonts w:hint="eastAsia"/>
                <w:iCs/>
              </w:rPr>
              <w:t>傳真</w:t>
            </w:r>
          </w:p>
          <w:p w14:paraId="5392C965" w14:textId="26D819DE" w:rsidR="009B089A" w:rsidRPr="009B089A" w:rsidRDefault="009B089A" w:rsidP="009B089A">
            <w:pPr>
              <w:pStyle w:val="2"/>
              <w:jc w:val="center"/>
              <w:rPr>
                <w:iCs/>
              </w:rPr>
            </w:pPr>
            <w:r w:rsidRPr="009B089A">
              <w:rPr>
                <w:iCs/>
              </w:rPr>
              <w:t>Phone/Fax</w:t>
            </w:r>
          </w:p>
        </w:tc>
      </w:tr>
      <w:tr w:rsidR="009B089A" w14:paraId="29ABBDF4" w14:textId="4520449D" w:rsidTr="009B089A">
        <w:trPr>
          <w:gridAfter w:val="1"/>
          <w:wAfter w:w="8855" w:type="dxa"/>
          <w:trHeight w:val="35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931A" w14:textId="77777777" w:rsidR="009B089A" w:rsidRDefault="009B089A" w:rsidP="009B089A">
            <w:pPr>
              <w:pStyle w:val="2"/>
            </w:pPr>
          </w:p>
          <w:p w14:paraId="6D7B2E4A" w14:textId="77777777" w:rsidR="009B089A" w:rsidRPr="00E52402" w:rsidRDefault="009B089A" w:rsidP="009B089A">
            <w:pPr>
              <w:pStyle w:val="2"/>
              <w:rPr>
                <w:i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F044" w14:textId="77777777" w:rsidR="009B089A" w:rsidRDefault="009B089A" w:rsidP="009B089A">
            <w:pPr>
              <w:jc w:val="left"/>
              <w:rPr>
                <w:i/>
              </w:rPr>
            </w:pPr>
          </w:p>
          <w:p w14:paraId="3F030581" w14:textId="77777777" w:rsidR="009B089A" w:rsidRPr="00E52402" w:rsidRDefault="009B089A" w:rsidP="009B089A">
            <w:pPr>
              <w:pStyle w:val="2"/>
              <w:rPr>
                <w:i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46F8" w14:textId="77777777" w:rsidR="009B089A" w:rsidRDefault="009B089A" w:rsidP="009B089A">
            <w:pPr>
              <w:jc w:val="left"/>
              <w:rPr>
                <w:i/>
              </w:rPr>
            </w:pPr>
          </w:p>
          <w:p w14:paraId="2C26BF79" w14:textId="77777777" w:rsidR="009B089A" w:rsidRPr="00E52402" w:rsidRDefault="009B089A" w:rsidP="009B089A">
            <w:pPr>
              <w:pStyle w:val="2"/>
              <w:rPr>
                <w:i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3E62" w14:textId="77777777" w:rsidR="009B089A" w:rsidRDefault="009B089A" w:rsidP="009B089A">
            <w:pPr>
              <w:jc w:val="left"/>
              <w:rPr>
                <w:i/>
              </w:rPr>
            </w:pPr>
          </w:p>
          <w:p w14:paraId="01F519E6" w14:textId="77777777" w:rsidR="009B089A" w:rsidRPr="00E52402" w:rsidRDefault="009B089A" w:rsidP="009B089A">
            <w:pPr>
              <w:pStyle w:val="2"/>
              <w:rPr>
                <w:i/>
              </w:rPr>
            </w:pPr>
          </w:p>
        </w:tc>
      </w:tr>
      <w:tr w:rsidR="009B089A" w14:paraId="017EC103" w14:textId="77777777" w:rsidTr="009B089A">
        <w:trPr>
          <w:gridAfter w:val="1"/>
          <w:wAfter w:w="8855" w:type="dxa"/>
          <w:trHeight w:val="219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0324" w14:textId="77777777" w:rsidR="009B089A" w:rsidRDefault="009B089A" w:rsidP="009B089A">
            <w:pPr>
              <w:pStyle w:val="2"/>
            </w:pPr>
          </w:p>
          <w:p w14:paraId="0D991E92" w14:textId="77777777" w:rsidR="009B089A" w:rsidRDefault="009B089A" w:rsidP="009B089A">
            <w:pPr>
              <w:pStyle w:val="2"/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80BC" w14:textId="77777777" w:rsidR="009B089A" w:rsidRDefault="009B089A" w:rsidP="009B089A">
            <w:pPr>
              <w:pStyle w:val="2"/>
              <w:rPr>
                <w:i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80E4" w14:textId="77777777" w:rsidR="009B089A" w:rsidRDefault="009B089A" w:rsidP="009B089A">
            <w:pPr>
              <w:pStyle w:val="2"/>
              <w:rPr>
                <w:i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8770" w14:textId="77777777" w:rsidR="009B089A" w:rsidRDefault="009B089A" w:rsidP="009B089A">
            <w:pPr>
              <w:pStyle w:val="2"/>
              <w:rPr>
                <w:i/>
              </w:rPr>
            </w:pPr>
          </w:p>
        </w:tc>
      </w:tr>
      <w:tr w:rsidR="009B089A" w14:paraId="1FCD083E" w14:textId="77777777" w:rsidTr="002D302A">
        <w:trPr>
          <w:gridAfter w:val="1"/>
          <w:wAfter w:w="8855" w:type="dxa"/>
          <w:trHeight w:hRule="exact" w:val="22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74633" w14:textId="77777777" w:rsidR="009B089A" w:rsidRDefault="009B089A" w:rsidP="009B089A"/>
        </w:tc>
      </w:tr>
      <w:tr w:rsidR="009B089A" w:rsidRPr="002E0316" w14:paraId="37425D15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C21CEF" w14:textId="483EB6AA" w:rsidR="009B089A" w:rsidRPr="00EF3C7F" w:rsidRDefault="009B089A" w:rsidP="009B089A">
            <w:pPr>
              <w:pStyle w:val="Heading3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於本期項目有關的研究計畫或課題研究</w:t>
            </w:r>
          </w:p>
          <w:p w14:paraId="523430D6" w14:textId="03517F76" w:rsidR="009B089A" w:rsidRPr="008C7763" w:rsidRDefault="009B089A" w:rsidP="009B089A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Research plan or topic of study relevant to this Training Workshop</w:t>
            </w:r>
          </w:p>
        </w:tc>
      </w:tr>
      <w:tr w:rsidR="009B089A" w14:paraId="4FA49821" w14:textId="77777777" w:rsidTr="002D302A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B238" w14:textId="1A9539F2" w:rsidR="009B089A" w:rsidRPr="00E52402" w:rsidRDefault="009B089A" w:rsidP="009B089A">
            <w:pPr>
              <w:pStyle w:val="2"/>
              <w:rPr>
                <w:i/>
                <w:lang w:eastAsia="zh-TW"/>
              </w:rPr>
            </w:pPr>
            <w:r w:rsidRPr="00E52402">
              <w:rPr>
                <w:rFonts w:hint="eastAsia"/>
                <w:i/>
                <w:lang w:eastAsia="zh-TW"/>
              </w:rPr>
              <w:t>（</w:t>
            </w:r>
            <w:r>
              <w:rPr>
                <w:rFonts w:hint="eastAsia"/>
                <w:i/>
                <w:lang w:eastAsia="zh-TW"/>
              </w:rPr>
              <w:t>請在此處填寫摘要，並請單獨提供一份研究計畫</w:t>
            </w:r>
            <w:r w:rsidRPr="00E52402">
              <w:rPr>
                <w:rFonts w:hint="eastAsia"/>
                <w:i/>
                <w:lang w:eastAsia="zh-TW"/>
              </w:rPr>
              <w:t>）</w:t>
            </w:r>
          </w:p>
          <w:p w14:paraId="1136BBAE" w14:textId="3C07DDB8" w:rsidR="009B089A" w:rsidRPr="007E5C6B" w:rsidRDefault="009B089A" w:rsidP="009B089A">
            <w:pPr>
              <w:pStyle w:val="2"/>
              <w:rPr>
                <w:i/>
              </w:rPr>
            </w:pPr>
            <w:r w:rsidRPr="007E5C6B">
              <w:rPr>
                <w:rFonts w:hint="eastAsia"/>
                <w:i/>
              </w:rPr>
              <w:t>（</w:t>
            </w:r>
            <w:r w:rsidRPr="007E5C6B">
              <w:rPr>
                <w:i/>
              </w:rPr>
              <w:t xml:space="preserve">Please fill in </w:t>
            </w:r>
            <w:r>
              <w:rPr>
                <w:i/>
              </w:rPr>
              <w:t>this box with</w:t>
            </w:r>
            <w:r w:rsidRPr="007E5C6B">
              <w:rPr>
                <w:i/>
              </w:rPr>
              <w:t xml:space="preserve"> </w:t>
            </w:r>
            <w:r>
              <w:rPr>
                <w:i/>
              </w:rPr>
              <w:t xml:space="preserve">the </w:t>
            </w:r>
            <w:r w:rsidRPr="007E5C6B">
              <w:rPr>
                <w:rFonts w:hint="eastAsia"/>
                <w:i/>
              </w:rPr>
              <w:t>abstract</w:t>
            </w:r>
            <w:r w:rsidRPr="007E5C6B">
              <w:rPr>
                <w:i/>
              </w:rPr>
              <w:t xml:space="preserve"> </w:t>
            </w:r>
            <w:r>
              <w:rPr>
                <w:i/>
              </w:rPr>
              <w:t>AND</w:t>
            </w:r>
            <w:r w:rsidRPr="007E5C6B">
              <w:rPr>
                <w:i/>
              </w:rPr>
              <w:t xml:space="preserve"> provide a separate </w:t>
            </w:r>
            <w:r>
              <w:rPr>
                <w:i/>
              </w:rPr>
              <w:t xml:space="preserve">sheet to include your </w:t>
            </w:r>
            <w:r w:rsidRPr="007E5C6B">
              <w:rPr>
                <w:i/>
              </w:rPr>
              <w:t>research plan</w:t>
            </w:r>
            <w:r w:rsidRPr="007E5C6B">
              <w:rPr>
                <w:rFonts w:hint="eastAsia"/>
                <w:i/>
              </w:rPr>
              <w:t>）</w:t>
            </w:r>
          </w:p>
          <w:p w14:paraId="7BCAB190" w14:textId="77777777" w:rsidR="009B089A" w:rsidRDefault="009B089A" w:rsidP="009B089A">
            <w:pPr>
              <w:pStyle w:val="2"/>
            </w:pPr>
          </w:p>
          <w:p w14:paraId="4106EEEB" w14:textId="0A2F0D08" w:rsidR="009B089A" w:rsidRDefault="009B089A" w:rsidP="009B089A">
            <w:pPr>
              <w:pStyle w:val="2"/>
            </w:pPr>
          </w:p>
          <w:p w14:paraId="4A1392A5" w14:textId="77777777" w:rsidR="00E11DA3" w:rsidRDefault="00E11DA3" w:rsidP="009B089A">
            <w:pPr>
              <w:pStyle w:val="2"/>
            </w:pPr>
          </w:p>
          <w:p w14:paraId="4D40948C" w14:textId="77777777" w:rsidR="009B089A" w:rsidRPr="00980080" w:rsidRDefault="009B089A" w:rsidP="009B089A">
            <w:pPr>
              <w:pStyle w:val="2"/>
            </w:pPr>
          </w:p>
          <w:p w14:paraId="69C1ECC1" w14:textId="77777777" w:rsidR="009B089A" w:rsidRDefault="009B089A" w:rsidP="009B089A">
            <w:pPr>
              <w:pStyle w:val="2"/>
            </w:pPr>
          </w:p>
        </w:tc>
      </w:tr>
      <w:tr w:rsidR="009B089A" w14:paraId="341A05D2" w14:textId="77777777" w:rsidTr="002D302A">
        <w:trPr>
          <w:gridAfter w:val="1"/>
          <w:wAfter w:w="8855" w:type="dxa"/>
          <w:trHeight w:hRule="exact" w:val="22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70364" w14:textId="77777777" w:rsidR="009B089A" w:rsidRDefault="009B089A" w:rsidP="009B089A"/>
        </w:tc>
      </w:tr>
      <w:tr w:rsidR="009B089A" w14:paraId="64DB98A9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9FBC6" w14:textId="006CDCA4" w:rsidR="009B089A" w:rsidRPr="00EF3C7F" w:rsidRDefault="009B089A" w:rsidP="009B089A">
            <w:pPr>
              <w:pStyle w:val="Heading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緊急聯絡人</w:t>
            </w:r>
          </w:p>
          <w:p w14:paraId="655E11BE" w14:textId="26451F02" w:rsidR="009B089A" w:rsidRPr="00B73DF7" w:rsidRDefault="009B089A" w:rsidP="009B089A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Emergency Contact</w:t>
            </w:r>
          </w:p>
        </w:tc>
      </w:tr>
      <w:tr w:rsidR="009B089A" w14:paraId="35312F63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3515D" w14:textId="05371D5C" w:rsidR="009B089A" w:rsidRDefault="009B089A" w:rsidP="009B08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姓名</w:t>
            </w:r>
          </w:p>
          <w:p w14:paraId="4D2E1608" w14:textId="0D89E20A" w:rsidR="009B089A" w:rsidRDefault="009B089A" w:rsidP="009B089A">
            <w:r>
              <w:t>Name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61EF" w14:textId="3F6E4790" w:rsidR="009B089A" w:rsidRDefault="009B089A" w:rsidP="009B089A">
            <w:r>
              <w:rPr>
                <w:rFonts w:hint="eastAsia"/>
                <w:lang w:eastAsia="zh-TW"/>
              </w:rPr>
              <w:t>地址</w:t>
            </w:r>
          </w:p>
          <w:p w14:paraId="7C101442" w14:textId="190718E5" w:rsidR="009B089A" w:rsidRDefault="009B089A" w:rsidP="009B089A">
            <w:r>
              <w:t>Address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2C176" w14:textId="4C474C14" w:rsidR="009B089A" w:rsidRDefault="009B089A" w:rsidP="009B089A">
            <w:r>
              <w:rPr>
                <w:rFonts w:hint="eastAsia"/>
                <w:lang w:eastAsia="zh-TW"/>
              </w:rPr>
              <w:t>關係</w:t>
            </w:r>
          </w:p>
          <w:p w14:paraId="0FE622A3" w14:textId="7359939C" w:rsidR="009B089A" w:rsidRDefault="009B089A" w:rsidP="009B089A">
            <w:r>
              <w:t>Relationship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6724" w14:textId="26C71F83" w:rsidR="009B089A" w:rsidRDefault="009B089A" w:rsidP="009B089A">
            <w:r>
              <w:rPr>
                <w:rFonts w:hint="eastAsia"/>
                <w:lang w:eastAsia="zh-TW"/>
              </w:rPr>
              <w:t>聯繫方式</w:t>
            </w:r>
          </w:p>
          <w:p w14:paraId="3D2E52F4" w14:textId="612B992D" w:rsidR="009B089A" w:rsidRDefault="009B089A" w:rsidP="009B089A">
            <w:r>
              <w:t>Phone Number</w:t>
            </w:r>
          </w:p>
        </w:tc>
      </w:tr>
      <w:tr w:rsidR="009B089A" w14:paraId="6EABEDB3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9B089A" w:rsidRDefault="009B089A" w:rsidP="009B089A"/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9B089A" w:rsidRDefault="009B089A" w:rsidP="009B089A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9B089A" w:rsidRDefault="009B089A" w:rsidP="009B089A"/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9B089A" w:rsidRDefault="009B089A" w:rsidP="009B089A"/>
        </w:tc>
      </w:tr>
      <w:tr w:rsidR="009B089A" w14:paraId="67F1EC8B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9B089A" w:rsidRDefault="009B089A" w:rsidP="009B089A"/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9B089A" w:rsidRDefault="009B089A" w:rsidP="009B089A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9B089A" w:rsidRDefault="009B089A" w:rsidP="009B089A"/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9B089A" w:rsidRDefault="009B089A" w:rsidP="009B089A"/>
        </w:tc>
      </w:tr>
      <w:tr w:rsidR="009B089A" w14:paraId="3093AAA3" w14:textId="77777777" w:rsidTr="002D302A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88C2" w14:textId="77777777" w:rsidR="009B089A" w:rsidRDefault="009B089A" w:rsidP="009B089A"/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4268" w14:textId="77777777" w:rsidR="009B089A" w:rsidRDefault="009B089A" w:rsidP="009B089A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7802" w14:textId="77777777" w:rsidR="009B089A" w:rsidRDefault="009B089A" w:rsidP="009B089A"/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48B9" w14:textId="77777777" w:rsidR="009B089A" w:rsidRDefault="009B089A" w:rsidP="009B089A"/>
        </w:tc>
      </w:tr>
      <w:tr w:rsidR="009B089A" w14:paraId="7EA1AF3D" w14:textId="77777777" w:rsidTr="002D302A">
        <w:trPr>
          <w:gridAfter w:val="1"/>
          <w:wAfter w:w="8855" w:type="dxa"/>
          <w:trHeight w:hRule="exact" w:val="22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9B089A" w:rsidRDefault="009B089A" w:rsidP="009B089A"/>
        </w:tc>
      </w:tr>
      <w:tr w:rsidR="009B089A" w14:paraId="151999C3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04B9B" w14:textId="1A6DCDE8" w:rsidR="009B089A" w:rsidRPr="00EF3C7F" w:rsidRDefault="009B089A" w:rsidP="009B089A">
            <w:pPr>
              <w:pStyle w:val="Heading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個人聲明</w:t>
            </w:r>
          </w:p>
          <w:p w14:paraId="1BCCA66E" w14:textId="60A02C96" w:rsidR="009B089A" w:rsidRPr="00D85C8F" w:rsidRDefault="009B089A" w:rsidP="009B089A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Declaration</w:t>
            </w:r>
          </w:p>
        </w:tc>
      </w:tr>
      <w:tr w:rsidR="009B089A" w14:paraId="4C7501A9" w14:textId="77777777" w:rsidTr="002D302A">
        <w:trPr>
          <w:gridAfter w:val="1"/>
          <w:wAfter w:w="8855" w:type="dxa"/>
          <w:trHeight w:val="145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A651" w14:textId="0DE336C8" w:rsidR="009B089A" w:rsidRDefault="009B089A" w:rsidP="009B089A">
            <w:pPr>
              <w:pStyle w:val="3"/>
              <w:ind w:firstLineChars="0" w:firstLine="0"/>
              <w:rPr>
                <w:i/>
                <w:lang w:eastAsia="zh-TW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SimSun" w:hAnsi="SimSun" w:cs="MS PGothic"/>
                <w:sz w:val="17"/>
                <w:szCs w:val="17"/>
                <w:lang w:eastAsia="zh-TW"/>
              </w:rPr>
              <w:t xml:space="preserve"> </w:t>
            </w:r>
            <w:r>
              <w:rPr>
                <w:rFonts w:hint="eastAsia"/>
                <w:i/>
                <w:lang w:eastAsia="zh-TW"/>
              </w:rPr>
              <w:t>本人在此保證以上信息真實</w:t>
            </w:r>
            <w:r w:rsidRPr="00B525F8">
              <w:rPr>
                <w:rFonts w:hint="eastAsia"/>
                <w:i/>
                <w:lang w:eastAsia="zh-TW"/>
              </w:rPr>
              <w:t>。</w:t>
            </w:r>
          </w:p>
          <w:p w14:paraId="1AD2C2F5" w14:textId="5AC5A65A" w:rsidR="009B089A" w:rsidRPr="00B525F8" w:rsidRDefault="009B089A" w:rsidP="009B089A">
            <w:pPr>
              <w:pStyle w:val="3"/>
              <w:ind w:firstLineChars="236" w:firstLine="448"/>
              <w:rPr>
                <w:i/>
              </w:rPr>
            </w:pPr>
            <w:r w:rsidRPr="00D85C8F">
              <w:rPr>
                <w:i/>
              </w:rPr>
              <w:t xml:space="preserve">I hereby declare that the </w:t>
            </w:r>
            <w:r>
              <w:rPr>
                <w:i/>
              </w:rPr>
              <w:t>details given above</w:t>
            </w:r>
            <w:r w:rsidRPr="00D85C8F">
              <w:rPr>
                <w:i/>
              </w:rPr>
              <w:t xml:space="preserve"> are true and </w:t>
            </w:r>
            <w:r>
              <w:rPr>
                <w:i/>
              </w:rPr>
              <w:t>accurate</w:t>
            </w:r>
            <w:r w:rsidRPr="00D85C8F">
              <w:rPr>
                <w:i/>
              </w:rPr>
              <w:t>.</w:t>
            </w:r>
          </w:p>
          <w:p w14:paraId="227D59F8" w14:textId="6ADFDFF3" w:rsidR="009B089A" w:rsidRPr="00B525F8" w:rsidRDefault="009B089A" w:rsidP="009B089A">
            <w:pPr>
              <w:pStyle w:val="3"/>
              <w:ind w:firstLineChars="0" w:firstLine="0"/>
              <w:rPr>
                <w:i/>
                <w:lang w:eastAsia="zh-TW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SimSun" w:hAnsi="SimSun" w:cs="MS PGothic"/>
                <w:sz w:val="17"/>
                <w:szCs w:val="17"/>
                <w:lang w:eastAsia="zh-TW"/>
              </w:rPr>
              <w:t xml:space="preserve"> </w:t>
            </w:r>
            <w:r>
              <w:rPr>
                <w:rFonts w:hint="eastAsia"/>
                <w:i/>
                <w:lang w:eastAsia="zh-TW"/>
              </w:rPr>
              <w:t>本人一經錄取，即默許香港大學中國制度研究中心保存本人上述個人信息</w:t>
            </w:r>
            <w:r w:rsidRPr="00B525F8">
              <w:rPr>
                <w:rFonts w:hint="eastAsia"/>
                <w:i/>
                <w:lang w:eastAsia="zh-TW"/>
              </w:rPr>
              <w:t>。</w:t>
            </w:r>
          </w:p>
          <w:p w14:paraId="3DF1405B" w14:textId="2B2C0233" w:rsidR="009B089A" w:rsidRPr="00D85C8F" w:rsidRDefault="009B089A" w:rsidP="009B089A">
            <w:pPr>
              <w:pStyle w:val="3"/>
              <w:ind w:left="449" w:firstLineChars="0" w:firstLine="0"/>
              <w:rPr>
                <w:i/>
              </w:rPr>
            </w:pPr>
            <w:r w:rsidRPr="00D85C8F">
              <w:rPr>
                <w:i/>
              </w:rPr>
              <w:t>In case the application is approved, the CBE</w:t>
            </w:r>
            <w:r>
              <w:rPr>
                <w:i/>
              </w:rPr>
              <w:t>R</w:t>
            </w:r>
            <w:r w:rsidRPr="00D85C8F">
              <w:rPr>
                <w:i/>
              </w:rPr>
              <w:t>-PKU has my permission to</w:t>
            </w:r>
            <w:r>
              <w:rPr>
                <w:i/>
              </w:rPr>
              <w:t xml:space="preserve"> </w:t>
            </w:r>
            <w:r w:rsidRPr="00A02AB9">
              <w:rPr>
                <w:i/>
              </w:rPr>
              <w:t xml:space="preserve">electronically </w:t>
            </w:r>
            <w:r>
              <w:rPr>
                <w:i/>
              </w:rPr>
              <w:t>keep</w:t>
            </w:r>
            <w:r w:rsidRPr="00D85C8F">
              <w:rPr>
                <w:i/>
              </w:rPr>
              <w:t xml:space="preserve"> my personal data</w:t>
            </w:r>
            <w:r>
              <w:rPr>
                <w:i/>
              </w:rPr>
              <w:t xml:space="preserve"> as above</w:t>
            </w:r>
            <w:r w:rsidRPr="00D85C8F">
              <w:rPr>
                <w:i/>
              </w:rPr>
              <w:t>.</w:t>
            </w:r>
          </w:p>
          <w:p w14:paraId="62152763" w14:textId="404AE752" w:rsidR="009B089A" w:rsidRDefault="009B089A" w:rsidP="009B089A">
            <w:pPr>
              <w:pStyle w:val="3"/>
              <w:ind w:firstLineChars="0" w:firstLine="0"/>
            </w:pPr>
            <w:r>
              <w:t xml:space="preserve">       </w:t>
            </w:r>
          </w:p>
          <w:p w14:paraId="6094EDD6" w14:textId="77777777" w:rsidR="009B089A" w:rsidRPr="000A4ACD" w:rsidRDefault="009B089A" w:rsidP="009B089A">
            <w:pPr>
              <w:pStyle w:val="3"/>
              <w:ind w:firstLine="380"/>
            </w:pPr>
          </w:p>
        </w:tc>
      </w:tr>
      <w:tr w:rsidR="009B089A" w14:paraId="7FC06D98" w14:textId="77777777" w:rsidTr="00E11DA3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31A8" w14:textId="5CA42F32" w:rsidR="009B089A" w:rsidRDefault="009B089A" w:rsidP="009B089A">
            <w:r>
              <w:rPr>
                <w:rFonts w:hint="eastAsia"/>
                <w:lang w:eastAsia="zh-TW"/>
              </w:rPr>
              <w:t>簽字</w:t>
            </w:r>
          </w:p>
          <w:p w14:paraId="3FCD7ED8" w14:textId="52906637" w:rsidR="009B089A" w:rsidRDefault="009B089A" w:rsidP="009B089A">
            <w:r w:rsidRPr="00D85C8F">
              <w:t>Signature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9B089A" w:rsidRDefault="009B089A" w:rsidP="009B089A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EDFE" w14:textId="26202F2F" w:rsidR="009B089A" w:rsidRDefault="009B089A" w:rsidP="009B089A">
            <w:r>
              <w:rPr>
                <w:rFonts w:hint="eastAsia"/>
                <w:lang w:eastAsia="zh-TW"/>
              </w:rPr>
              <w:t>日期</w:t>
            </w:r>
          </w:p>
          <w:p w14:paraId="0239829B" w14:textId="5A911F8C" w:rsidR="009B089A" w:rsidRDefault="009B089A" w:rsidP="009B089A">
            <w:r w:rsidRPr="00D85C8F">
              <w:t>Date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9B089A" w:rsidRDefault="009B089A" w:rsidP="009B089A"/>
        </w:tc>
      </w:tr>
      <w:tr w:rsidR="009B089A" w14:paraId="541F7EF3" w14:textId="77777777" w:rsidTr="00A4284E">
        <w:trPr>
          <w:gridAfter w:val="1"/>
          <w:wAfter w:w="8855" w:type="dxa"/>
          <w:trHeight w:hRule="exact" w:val="227"/>
        </w:trPr>
        <w:tc>
          <w:tcPr>
            <w:tcW w:w="99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EF4B11" w14:textId="77777777" w:rsidR="009B089A" w:rsidRDefault="009B089A" w:rsidP="009B089A"/>
        </w:tc>
      </w:tr>
      <w:tr w:rsidR="009B089A" w14:paraId="2C9B84F7" w14:textId="77777777" w:rsidTr="00A4284E">
        <w:trPr>
          <w:gridAfter w:val="1"/>
          <w:wAfter w:w="8855" w:type="dxa"/>
          <w:trHeight w:val="340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D0E0F" w14:textId="2B277E06" w:rsidR="009B089A" w:rsidRPr="00EF3C7F" w:rsidRDefault="009B089A" w:rsidP="009B089A">
            <w:pPr>
              <w:pStyle w:val="Heading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承辦方審核意見</w:t>
            </w:r>
          </w:p>
          <w:p w14:paraId="304A473C" w14:textId="525D2E07" w:rsidR="009B089A" w:rsidRPr="00E52402" w:rsidRDefault="009B089A" w:rsidP="009B089A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Examination Report</w:t>
            </w:r>
          </w:p>
        </w:tc>
      </w:tr>
      <w:tr w:rsidR="009B089A" w:rsidRPr="000A4ACD" w14:paraId="79C01CFF" w14:textId="77777777" w:rsidTr="00E11DA3">
        <w:trPr>
          <w:gridAfter w:val="1"/>
          <w:wAfter w:w="8855" w:type="dxa"/>
          <w:trHeight w:val="1171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B9916" w14:textId="336CAFAB" w:rsidR="009B089A" w:rsidRDefault="009B089A" w:rsidP="00E11DA3">
            <w:pPr>
              <w:pStyle w:val="3"/>
              <w:ind w:firstLineChars="0" w:firstLine="0"/>
            </w:pPr>
          </w:p>
          <w:p w14:paraId="6B9C0251" w14:textId="5B11DD67" w:rsidR="00E11DA3" w:rsidRDefault="00E11DA3" w:rsidP="00E11DA3">
            <w:pPr>
              <w:pStyle w:val="3"/>
              <w:ind w:firstLineChars="0" w:firstLine="0"/>
            </w:pPr>
          </w:p>
          <w:p w14:paraId="57679B8C" w14:textId="3CC72F9D" w:rsidR="00E11DA3" w:rsidRDefault="00E11DA3" w:rsidP="00E11DA3">
            <w:pPr>
              <w:pStyle w:val="3"/>
              <w:ind w:firstLineChars="0" w:firstLine="0"/>
            </w:pPr>
          </w:p>
          <w:p w14:paraId="407A6723" w14:textId="32D38009" w:rsidR="00E11DA3" w:rsidRDefault="00E11DA3" w:rsidP="00E11DA3">
            <w:pPr>
              <w:pStyle w:val="3"/>
              <w:ind w:firstLineChars="0" w:firstLine="0"/>
            </w:pPr>
          </w:p>
          <w:p w14:paraId="0E1D03FF" w14:textId="77777777" w:rsidR="00E11DA3" w:rsidRDefault="00E11DA3" w:rsidP="00E11DA3">
            <w:pPr>
              <w:pStyle w:val="3"/>
              <w:ind w:firstLineChars="0" w:firstLine="0"/>
            </w:pPr>
          </w:p>
          <w:p w14:paraId="647BBAF4" w14:textId="0FA7C4F5" w:rsidR="00E11DA3" w:rsidRPr="000A4ACD" w:rsidRDefault="00E11DA3" w:rsidP="00E11DA3">
            <w:pPr>
              <w:pStyle w:val="3"/>
              <w:ind w:firstLineChars="0" w:firstLine="0"/>
            </w:pPr>
          </w:p>
        </w:tc>
      </w:tr>
      <w:tr w:rsidR="009B089A" w14:paraId="257A7446" w14:textId="77777777" w:rsidTr="00E11DA3">
        <w:trPr>
          <w:gridAfter w:val="1"/>
          <w:wAfter w:w="8855" w:type="dxa"/>
          <w:trHeight w:val="3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B0C5" w14:textId="0D4EDD6E" w:rsidR="009B089A" w:rsidRDefault="009B089A" w:rsidP="009B089A">
            <w:r>
              <w:rPr>
                <w:rFonts w:hint="eastAsia"/>
                <w:lang w:eastAsia="zh-TW"/>
              </w:rPr>
              <w:t>簽字</w:t>
            </w:r>
          </w:p>
          <w:p w14:paraId="5A25543A" w14:textId="2BCE9540" w:rsidR="009B089A" w:rsidRDefault="009B089A" w:rsidP="009B089A">
            <w:r w:rsidRPr="00D85C8F">
              <w:t>Signature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1CFE" w14:textId="77777777" w:rsidR="009B089A" w:rsidRDefault="009B089A" w:rsidP="009B089A"/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1F6B" w14:textId="334A1EDA" w:rsidR="009B089A" w:rsidRDefault="009B089A" w:rsidP="009B089A">
            <w:r>
              <w:rPr>
                <w:rFonts w:hint="eastAsia"/>
                <w:lang w:eastAsia="zh-TW"/>
              </w:rPr>
              <w:t>日期</w:t>
            </w:r>
          </w:p>
          <w:p w14:paraId="28EE3A01" w14:textId="6EA8292C" w:rsidR="009B089A" w:rsidRDefault="009B089A" w:rsidP="009B089A">
            <w:r w:rsidRPr="00D85C8F">
              <w:t>Date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0A42" w14:textId="77777777" w:rsidR="009B089A" w:rsidRDefault="009B089A" w:rsidP="009B089A"/>
        </w:tc>
      </w:tr>
    </w:tbl>
    <w:p w14:paraId="14395BC7" w14:textId="77777777" w:rsidR="003C3BB5" w:rsidRDefault="003C3BB5" w:rsidP="00342956">
      <w:pPr>
        <w:jc w:val="both"/>
      </w:pPr>
    </w:p>
    <w:p w14:paraId="75BB5199" w14:textId="77777777" w:rsidR="00342956" w:rsidRDefault="00342956" w:rsidP="00342956">
      <w:pPr>
        <w:jc w:val="both"/>
      </w:pPr>
    </w:p>
    <w:p w14:paraId="7B56F169" w14:textId="4E5AAD0C" w:rsidR="00342956" w:rsidRPr="00E11DA3" w:rsidRDefault="009B089A" w:rsidP="00342956">
      <w:pPr>
        <w:jc w:val="both"/>
        <w:rPr>
          <w:sz w:val="18"/>
          <w:szCs w:val="18"/>
          <w:lang w:eastAsia="zh-TW"/>
        </w:rPr>
      </w:pPr>
      <w:r w:rsidRPr="00E11DA3">
        <w:rPr>
          <w:sz w:val="18"/>
          <w:szCs w:val="18"/>
          <w:lang w:eastAsia="zh-TW"/>
        </w:rPr>
        <w:t>附言</w:t>
      </w:r>
      <w:r w:rsidR="00342956" w:rsidRPr="00E11DA3">
        <w:rPr>
          <w:sz w:val="18"/>
          <w:szCs w:val="18"/>
          <w:lang w:eastAsia="zh-TW"/>
        </w:rPr>
        <w:t>：</w:t>
      </w:r>
      <w:r w:rsidR="00342956" w:rsidRPr="00E11DA3">
        <w:rPr>
          <w:rFonts w:ascii="Cambria Math" w:hAnsi="Cambria Math" w:cs="Cambria Math"/>
          <w:sz w:val="18"/>
          <w:szCs w:val="18"/>
          <w:lang w:eastAsia="zh-TW"/>
        </w:rPr>
        <w:t>①</w:t>
      </w:r>
      <w:r w:rsidRPr="00E11DA3">
        <w:rPr>
          <w:sz w:val="18"/>
          <w:szCs w:val="18"/>
          <w:lang w:eastAsia="zh-TW"/>
        </w:rPr>
        <w:t>提交本表時</w:t>
      </w:r>
      <w:r w:rsidR="00342956" w:rsidRPr="00E11DA3">
        <w:rPr>
          <w:sz w:val="18"/>
          <w:szCs w:val="18"/>
          <w:lang w:eastAsia="zh-TW"/>
        </w:rPr>
        <w:t>，</w:t>
      </w:r>
      <w:r w:rsidRPr="00E11DA3">
        <w:rPr>
          <w:sz w:val="18"/>
          <w:szCs w:val="18"/>
          <w:lang w:eastAsia="zh-TW"/>
        </w:rPr>
        <w:t>請同時提交與項目主題相關的一份</w:t>
      </w:r>
      <w:r w:rsidRPr="00E11DA3">
        <w:rPr>
          <w:sz w:val="18"/>
          <w:szCs w:val="18"/>
          <w:lang w:eastAsia="zh-TW"/>
        </w:rPr>
        <w:t>“</w:t>
      </w:r>
      <w:r w:rsidRPr="00E11DA3">
        <w:rPr>
          <w:sz w:val="18"/>
          <w:szCs w:val="18"/>
          <w:lang w:eastAsia="zh-TW"/>
        </w:rPr>
        <w:t>研究計畫</w:t>
      </w:r>
      <w:r w:rsidRPr="00E11DA3">
        <w:rPr>
          <w:sz w:val="18"/>
          <w:szCs w:val="18"/>
          <w:lang w:eastAsia="zh-TW"/>
        </w:rPr>
        <w:t>”</w:t>
      </w:r>
      <w:r w:rsidRPr="00E11DA3">
        <w:rPr>
          <w:sz w:val="18"/>
          <w:szCs w:val="18"/>
          <w:lang w:eastAsia="zh-TW"/>
        </w:rPr>
        <w:t>（英文）與一篇學術論文（中文或英文）</w:t>
      </w:r>
      <w:r w:rsidR="00342956" w:rsidRPr="00E11DA3">
        <w:rPr>
          <w:sz w:val="18"/>
          <w:szCs w:val="18"/>
          <w:lang w:eastAsia="zh-TW"/>
        </w:rPr>
        <w:t>；</w:t>
      </w:r>
      <w:r w:rsidR="00342956" w:rsidRPr="00E11DA3">
        <w:rPr>
          <w:rFonts w:ascii="Cambria Math" w:hAnsi="Cambria Math" w:cs="Cambria Math"/>
          <w:sz w:val="18"/>
          <w:szCs w:val="18"/>
          <w:lang w:eastAsia="zh-TW"/>
        </w:rPr>
        <w:t>②</w:t>
      </w:r>
      <w:r w:rsidRPr="00E11DA3">
        <w:rPr>
          <w:sz w:val="18"/>
          <w:szCs w:val="18"/>
          <w:lang w:eastAsia="zh-TW"/>
        </w:rPr>
        <w:t>提供兩封導師或教授推薦信（英文</w:t>
      </w:r>
      <w:r w:rsidR="00E70505" w:rsidRPr="00E11DA3">
        <w:rPr>
          <w:sz w:val="18"/>
          <w:szCs w:val="18"/>
          <w:lang w:eastAsia="zh-TW"/>
        </w:rPr>
        <w:t>）；</w:t>
      </w:r>
      <w:r w:rsidR="00E70505" w:rsidRPr="00E11DA3">
        <w:rPr>
          <w:rFonts w:ascii="Cambria Math" w:hAnsi="Cambria Math" w:cs="Cambria Math"/>
          <w:sz w:val="18"/>
          <w:szCs w:val="18"/>
          <w:lang w:eastAsia="zh-TW"/>
        </w:rPr>
        <w:t>③</w:t>
      </w:r>
      <w:r w:rsidRPr="00E11DA3">
        <w:rPr>
          <w:sz w:val="18"/>
          <w:szCs w:val="18"/>
          <w:lang w:eastAsia="zh-TW"/>
        </w:rPr>
        <w:t>本次授課使用中文與英文，請</w:t>
      </w:r>
      <w:r w:rsidR="00E11DA3" w:rsidRPr="00E11DA3">
        <w:rPr>
          <w:sz w:val="18"/>
          <w:szCs w:val="18"/>
          <w:lang w:eastAsia="zh-TW"/>
        </w:rPr>
        <w:t>申請人</w:t>
      </w:r>
      <w:r w:rsidRPr="00E11DA3">
        <w:rPr>
          <w:sz w:val="18"/>
          <w:szCs w:val="18"/>
          <w:lang w:eastAsia="zh-TW"/>
        </w:rPr>
        <w:t>註明中</w:t>
      </w:r>
      <w:r w:rsidRPr="00E11DA3">
        <w:rPr>
          <w:sz w:val="18"/>
          <w:szCs w:val="18"/>
          <w:lang w:eastAsia="zh-TW"/>
        </w:rPr>
        <w:t>/</w:t>
      </w:r>
      <w:r w:rsidRPr="00E11DA3">
        <w:rPr>
          <w:sz w:val="18"/>
          <w:szCs w:val="18"/>
          <w:lang w:eastAsia="zh-TW"/>
        </w:rPr>
        <w:t>英</w:t>
      </w:r>
      <w:r w:rsidR="00E11DA3">
        <w:rPr>
          <w:rFonts w:hint="eastAsia"/>
          <w:sz w:val="18"/>
          <w:szCs w:val="18"/>
          <w:lang w:eastAsia="zh-TW"/>
        </w:rPr>
        <w:t>文</w:t>
      </w:r>
      <w:r w:rsidRPr="00E11DA3">
        <w:rPr>
          <w:sz w:val="18"/>
          <w:szCs w:val="18"/>
          <w:lang w:eastAsia="zh-TW"/>
        </w:rPr>
        <w:t>能力，若能提供語言水平證明書複印件更好。</w:t>
      </w:r>
      <w:r w:rsidR="00E70505" w:rsidRPr="00E11DA3">
        <w:rPr>
          <w:sz w:val="18"/>
          <w:szCs w:val="18"/>
          <w:lang w:eastAsia="zh-TW"/>
        </w:rPr>
        <w:t xml:space="preserve"> </w:t>
      </w:r>
    </w:p>
    <w:p w14:paraId="0778D980" w14:textId="72858254" w:rsidR="00B67843" w:rsidRPr="00E11DA3" w:rsidRDefault="00B67843" w:rsidP="00342956">
      <w:pPr>
        <w:jc w:val="both"/>
        <w:rPr>
          <w:rFonts w:eastAsiaTheme="majorEastAsia"/>
          <w:sz w:val="18"/>
          <w:szCs w:val="18"/>
        </w:rPr>
      </w:pPr>
      <w:r w:rsidRPr="00E11DA3">
        <w:rPr>
          <w:rFonts w:eastAsiaTheme="majorEastAsia"/>
          <w:sz w:val="18"/>
          <w:szCs w:val="18"/>
        </w:rPr>
        <w:t xml:space="preserve">PS: </w:t>
      </w:r>
      <w:r w:rsidR="008D73F2" w:rsidRPr="00E11DA3">
        <w:rPr>
          <w:rFonts w:ascii="Cambria Math" w:eastAsiaTheme="majorEastAsia" w:hAnsi="Cambria Math" w:cs="Cambria Math"/>
          <w:sz w:val="18"/>
          <w:szCs w:val="18"/>
        </w:rPr>
        <w:t>①</w:t>
      </w:r>
      <w:r w:rsidR="009B089A" w:rsidRPr="00E11DA3">
        <w:rPr>
          <w:rFonts w:eastAsiaTheme="majorEastAsia"/>
          <w:sz w:val="18"/>
          <w:szCs w:val="18"/>
        </w:rPr>
        <w:t xml:space="preserve"> </w:t>
      </w:r>
      <w:r w:rsidR="009B089A" w:rsidRPr="00E11DA3">
        <w:rPr>
          <w:rFonts w:eastAsiaTheme="majorEastAsia"/>
          <w:sz w:val="18"/>
          <w:szCs w:val="18"/>
          <w:lang w:eastAsia="zh-TW"/>
        </w:rPr>
        <w:t xml:space="preserve">Upon submission of the form, please kindly provide a research plan related to the theme of the training programme (in English) and an academic research paper (in Chinese or English). </w:t>
      </w:r>
      <w:r w:rsidR="00E70505" w:rsidRPr="00E11DA3">
        <w:rPr>
          <w:rFonts w:ascii="Cambria Math" w:eastAsiaTheme="majorEastAsia" w:hAnsi="Cambria Math" w:cs="Cambria Math"/>
          <w:sz w:val="18"/>
          <w:szCs w:val="18"/>
        </w:rPr>
        <w:t>②</w:t>
      </w:r>
      <w:r w:rsidR="009B089A" w:rsidRPr="00E11DA3">
        <w:rPr>
          <w:rFonts w:eastAsiaTheme="majorEastAsia"/>
          <w:sz w:val="18"/>
          <w:szCs w:val="18"/>
        </w:rPr>
        <w:t xml:space="preserve"> All applicants should submit two reference letters (in English) from supervisors or other professors. </w:t>
      </w:r>
      <w:r w:rsidR="00E70505" w:rsidRPr="00E11DA3">
        <w:rPr>
          <w:rFonts w:ascii="Cambria Math" w:eastAsiaTheme="majorEastAsia" w:hAnsi="Cambria Math" w:cs="Cambria Math"/>
          <w:sz w:val="18"/>
          <w:szCs w:val="18"/>
        </w:rPr>
        <w:t>③</w:t>
      </w:r>
      <w:r w:rsidR="009B089A" w:rsidRPr="00E11DA3">
        <w:rPr>
          <w:rFonts w:eastAsiaTheme="majorEastAsia"/>
          <w:sz w:val="18"/>
          <w:szCs w:val="18"/>
        </w:rPr>
        <w:t xml:space="preserve"> The lectures will be delivered in Chinese and English. Please kindly note your language proficiency, and preferably attach a </w:t>
      </w:r>
      <w:r w:rsidR="00E11DA3" w:rsidRPr="00E11DA3">
        <w:rPr>
          <w:rFonts w:eastAsiaTheme="majorEastAsia"/>
          <w:sz w:val="18"/>
          <w:szCs w:val="18"/>
        </w:rPr>
        <w:t xml:space="preserve">photocopy of certificate of language. </w:t>
      </w:r>
    </w:p>
    <w:sectPr w:rsidR="00B67843" w:rsidRPr="00E11DA3" w:rsidSect="00A45EC0">
      <w:pgSz w:w="11907" w:h="16839"/>
      <w:pgMar w:top="1582" w:right="1247" w:bottom="731" w:left="1247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F960" w14:textId="77777777" w:rsidR="004918E6" w:rsidRDefault="004918E6" w:rsidP="00B94DE6">
      <w:r>
        <w:separator/>
      </w:r>
    </w:p>
  </w:endnote>
  <w:endnote w:type="continuationSeparator" w:id="0">
    <w:p w14:paraId="1A7B5859" w14:textId="77777777" w:rsidR="004918E6" w:rsidRDefault="004918E6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71C6" w14:textId="77777777" w:rsidR="004918E6" w:rsidRDefault="004918E6" w:rsidP="00B94DE6">
      <w:r>
        <w:separator/>
      </w:r>
    </w:p>
  </w:footnote>
  <w:footnote w:type="continuationSeparator" w:id="0">
    <w:p w14:paraId="084491FB" w14:textId="77777777" w:rsidR="004918E6" w:rsidRDefault="004918E6" w:rsidP="00B9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A"/>
    <w:rsid w:val="00010A7C"/>
    <w:rsid w:val="000267AC"/>
    <w:rsid w:val="00055F93"/>
    <w:rsid w:val="00063CB7"/>
    <w:rsid w:val="0008187A"/>
    <w:rsid w:val="000A4ACD"/>
    <w:rsid w:val="000A771A"/>
    <w:rsid w:val="000D1049"/>
    <w:rsid w:val="000E3980"/>
    <w:rsid w:val="000E569A"/>
    <w:rsid w:val="000F4CDB"/>
    <w:rsid w:val="001251A3"/>
    <w:rsid w:val="001345B9"/>
    <w:rsid w:val="0013536F"/>
    <w:rsid w:val="001B5CD9"/>
    <w:rsid w:val="001C081F"/>
    <w:rsid w:val="001F2F24"/>
    <w:rsid w:val="001F5301"/>
    <w:rsid w:val="00215719"/>
    <w:rsid w:val="00250515"/>
    <w:rsid w:val="00256AC0"/>
    <w:rsid w:val="00257FE7"/>
    <w:rsid w:val="00263B29"/>
    <w:rsid w:val="00280134"/>
    <w:rsid w:val="002940C9"/>
    <w:rsid w:val="002B1862"/>
    <w:rsid w:val="002D302A"/>
    <w:rsid w:val="002E0316"/>
    <w:rsid w:val="002E6EE7"/>
    <w:rsid w:val="002F019C"/>
    <w:rsid w:val="00300477"/>
    <w:rsid w:val="003072F2"/>
    <w:rsid w:val="00327F8A"/>
    <w:rsid w:val="003351D0"/>
    <w:rsid w:val="00342956"/>
    <w:rsid w:val="00346076"/>
    <w:rsid w:val="00351C97"/>
    <w:rsid w:val="003523E1"/>
    <w:rsid w:val="00362E04"/>
    <w:rsid w:val="00374F57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8131A"/>
    <w:rsid w:val="004918E6"/>
    <w:rsid w:val="004B0AC7"/>
    <w:rsid w:val="004B4FF6"/>
    <w:rsid w:val="004D092B"/>
    <w:rsid w:val="004D0A25"/>
    <w:rsid w:val="004D1E1A"/>
    <w:rsid w:val="004E734C"/>
    <w:rsid w:val="004F4D76"/>
    <w:rsid w:val="00526853"/>
    <w:rsid w:val="00546039"/>
    <w:rsid w:val="0056113C"/>
    <w:rsid w:val="00562C9B"/>
    <w:rsid w:val="00597BBB"/>
    <w:rsid w:val="005A4AA8"/>
    <w:rsid w:val="005B7FEB"/>
    <w:rsid w:val="005F6E0A"/>
    <w:rsid w:val="005F7787"/>
    <w:rsid w:val="00605CEB"/>
    <w:rsid w:val="0060672A"/>
    <w:rsid w:val="006104E4"/>
    <w:rsid w:val="0061267F"/>
    <w:rsid w:val="00642CE1"/>
    <w:rsid w:val="006452DD"/>
    <w:rsid w:val="0066456E"/>
    <w:rsid w:val="00683A9E"/>
    <w:rsid w:val="006A3BB2"/>
    <w:rsid w:val="006A7C84"/>
    <w:rsid w:val="006B433D"/>
    <w:rsid w:val="006D374A"/>
    <w:rsid w:val="006E1373"/>
    <w:rsid w:val="007114F3"/>
    <w:rsid w:val="0074100E"/>
    <w:rsid w:val="00745429"/>
    <w:rsid w:val="00755744"/>
    <w:rsid w:val="00775CCF"/>
    <w:rsid w:val="00777AA1"/>
    <w:rsid w:val="007A0476"/>
    <w:rsid w:val="007B2724"/>
    <w:rsid w:val="007D328A"/>
    <w:rsid w:val="007D4E7B"/>
    <w:rsid w:val="007E5C6B"/>
    <w:rsid w:val="007E6AFE"/>
    <w:rsid w:val="007F48E3"/>
    <w:rsid w:val="008247C6"/>
    <w:rsid w:val="00833511"/>
    <w:rsid w:val="00833E04"/>
    <w:rsid w:val="00881A53"/>
    <w:rsid w:val="00886F93"/>
    <w:rsid w:val="008970B9"/>
    <w:rsid w:val="00897DDF"/>
    <w:rsid w:val="008A568D"/>
    <w:rsid w:val="008C1DAF"/>
    <w:rsid w:val="008C7763"/>
    <w:rsid w:val="008D0369"/>
    <w:rsid w:val="008D2DA5"/>
    <w:rsid w:val="008D73F2"/>
    <w:rsid w:val="00914121"/>
    <w:rsid w:val="00914B57"/>
    <w:rsid w:val="00922444"/>
    <w:rsid w:val="0094289E"/>
    <w:rsid w:val="00947BCD"/>
    <w:rsid w:val="009702AB"/>
    <w:rsid w:val="00973C3E"/>
    <w:rsid w:val="00973E6A"/>
    <w:rsid w:val="00977D0C"/>
    <w:rsid w:val="00980080"/>
    <w:rsid w:val="0098129A"/>
    <w:rsid w:val="009B089A"/>
    <w:rsid w:val="009B3B54"/>
    <w:rsid w:val="009B3DAD"/>
    <w:rsid w:val="009C15B3"/>
    <w:rsid w:val="009D0B35"/>
    <w:rsid w:val="009E7A79"/>
    <w:rsid w:val="00A00D6D"/>
    <w:rsid w:val="00A02AB9"/>
    <w:rsid w:val="00A26AAD"/>
    <w:rsid w:val="00A4284E"/>
    <w:rsid w:val="00A45EC0"/>
    <w:rsid w:val="00A95287"/>
    <w:rsid w:val="00AA0A31"/>
    <w:rsid w:val="00AB09BC"/>
    <w:rsid w:val="00AC5620"/>
    <w:rsid w:val="00AE434A"/>
    <w:rsid w:val="00AE5E97"/>
    <w:rsid w:val="00AE6A9C"/>
    <w:rsid w:val="00AE7D41"/>
    <w:rsid w:val="00AF418A"/>
    <w:rsid w:val="00B11EC4"/>
    <w:rsid w:val="00B13020"/>
    <w:rsid w:val="00B23ACE"/>
    <w:rsid w:val="00B4406F"/>
    <w:rsid w:val="00B525F8"/>
    <w:rsid w:val="00B5574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70CE"/>
    <w:rsid w:val="00BD7F81"/>
    <w:rsid w:val="00BE31E3"/>
    <w:rsid w:val="00BF1096"/>
    <w:rsid w:val="00BF7DC2"/>
    <w:rsid w:val="00C06F00"/>
    <w:rsid w:val="00C10159"/>
    <w:rsid w:val="00C168B2"/>
    <w:rsid w:val="00C26128"/>
    <w:rsid w:val="00C54043"/>
    <w:rsid w:val="00C5759B"/>
    <w:rsid w:val="00C6377E"/>
    <w:rsid w:val="00C717EF"/>
    <w:rsid w:val="00C725C6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E59CE"/>
    <w:rsid w:val="00CF4C75"/>
    <w:rsid w:val="00CF641D"/>
    <w:rsid w:val="00D02152"/>
    <w:rsid w:val="00D11335"/>
    <w:rsid w:val="00D71879"/>
    <w:rsid w:val="00D7269A"/>
    <w:rsid w:val="00D85C8F"/>
    <w:rsid w:val="00D92FE8"/>
    <w:rsid w:val="00DA588C"/>
    <w:rsid w:val="00DA7211"/>
    <w:rsid w:val="00DB54BC"/>
    <w:rsid w:val="00DD1591"/>
    <w:rsid w:val="00DE6546"/>
    <w:rsid w:val="00DF1A23"/>
    <w:rsid w:val="00E11DA3"/>
    <w:rsid w:val="00E1756F"/>
    <w:rsid w:val="00E2183C"/>
    <w:rsid w:val="00E37F6B"/>
    <w:rsid w:val="00E4440D"/>
    <w:rsid w:val="00E4745C"/>
    <w:rsid w:val="00E52402"/>
    <w:rsid w:val="00E558EB"/>
    <w:rsid w:val="00E57C5A"/>
    <w:rsid w:val="00E65696"/>
    <w:rsid w:val="00E672E1"/>
    <w:rsid w:val="00E70505"/>
    <w:rsid w:val="00E73D42"/>
    <w:rsid w:val="00E92F6B"/>
    <w:rsid w:val="00E93E51"/>
    <w:rsid w:val="00EB4188"/>
    <w:rsid w:val="00EC101F"/>
    <w:rsid w:val="00EC1115"/>
    <w:rsid w:val="00EE11F1"/>
    <w:rsid w:val="00EF3C7F"/>
    <w:rsid w:val="00F056B9"/>
    <w:rsid w:val="00F1029E"/>
    <w:rsid w:val="00F33803"/>
    <w:rsid w:val="00F52B30"/>
    <w:rsid w:val="00F55753"/>
    <w:rsid w:val="00F60569"/>
    <w:rsid w:val="00F86618"/>
    <w:rsid w:val="00F922AD"/>
    <w:rsid w:val="00FA7D30"/>
    <w:rsid w:val="00FE113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0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B"/>
    <w:rPr>
      <w:rFonts w:ascii="Arial" w:hAnsi="Arial" w:cs="Arial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2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02A"/>
    <w:rPr>
      <w:rFonts w:ascii="Arial" w:hAnsi="Arial" w:cs="Arial"/>
      <w:b/>
      <w:color w:val="FFFFFF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Chen Hanyu</cp:lastModifiedBy>
  <cp:revision>4</cp:revision>
  <cp:lastPrinted>2002-05-23T18:14:00Z</cp:lastPrinted>
  <dcterms:created xsi:type="dcterms:W3CDTF">2021-04-12T20:19:00Z</dcterms:created>
  <dcterms:modified xsi:type="dcterms:W3CDTF">2021-05-04T06:46:00Z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