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C787" w14:textId="1FE86A92" w:rsidR="00E11DA3" w:rsidRDefault="00E11DA3" w:rsidP="008A568D">
      <w:pPr>
        <w:pStyle w:val="Heading2"/>
        <w:spacing w:after="0"/>
        <w:rPr>
          <w:rFonts w:asciiTheme="minorEastAsia" w:eastAsiaTheme="minorEastAsia" w:hAnsiTheme="minorEastAsia"/>
          <w:noProof/>
          <w:sz w:val="24"/>
          <w:lang w:eastAsia="zh-TW"/>
        </w:rPr>
      </w:pPr>
    </w:p>
    <w:p w14:paraId="44BF7AD4" w14:textId="77777777" w:rsidR="0097321F" w:rsidRPr="0097321F" w:rsidRDefault="0097321F" w:rsidP="0097321F">
      <w:pPr>
        <w:spacing w:before="280" w:after="28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</w:pPr>
      <w:r w:rsidRPr="009732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US"/>
        </w:rPr>
        <w:t>Migration in Vietnam: social integration and cultural continuity from interdisciplinary approaches in the context of COVID-19 pandemic</w:t>
      </w:r>
    </w:p>
    <w:p w14:paraId="00D7F0A2" w14:textId="222A33F3" w:rsidR="0097321F" w:rsidRPr="0097321F" w:rsidRDefault="0097321F" w:rsidP="0097321F">
      <w:pPr>
        <w:spacing w:before="280" w:after="28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 w:eastAsia="en-US"/>
        </w:rPr>
      </w:pPr>
      <w:r w:rsidRPr="009732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 w:eastAsia="en-US"/>
        </w:rPr>
        <w:t>2022 USSH VNUHCMC - HYI Joint Training Program</w:t>
      </w:r>
    </w:p>
    <w:p w14:paraId="7737339E" w14:textId="77777777" w:rsidR="0097321F" w:rsidRPr="0097321F" w:rsidRDefault="0097321F" w:rsidP="0097321F">
      <w:pPr>
        <w:spacing w:before="280" w:after="28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 w:eastAsia="en-US"/>
        </w:rPr>
      </w:pPr>
      <w:r w:rsidRPr="009732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vi-VN" w:eastAsia="en-US"/>
        </w:rPr>
        <w:t>Application Form</w:t>
      </w:r>
    </w:p>
    <w:tbl>
      <w:tblPr>
        <w:tblW w:w="18806" w:type="dxa"/>
        <w:tblLayout w:type="fixed"/>
        <w:tblLook w:val="01E0" w:firstRow="1" w:lastRow="1" w:firstColumn="1" w:lastColumn="1" w:noHBand="0" w:noVBand="0"/>
      </w:tblPr>
      <w:tblGrid>
        <w:gridCol w:w="1614"/>
        <w:gridCol w:w="133"/>
        <w:gridCol w:w="1398"/>
        <w:gridCol w:w="1064"/>
        <w:gridCol w:w="376"/>
        <w:gridCol w:w="1800"/>
        <w:gridCol w:w="924"/>
        <w:gridCol w:w="606"/>
        <w:gridCol w:w="1712"/>
        <w:gridCol w:w="9179"/>
      </w:tblGrid>
      <w:tr w:rsidR="00642CE1" w14:paraId="27BC371C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70373" w14:textId="1CA4548E" w:rsidR="00642CE1" w:rsidRPr="000F4CDB" w:rsidRDefault="00947BCD" w:rsidP="00C6377E">
            <w:pPr>
              <w:pStyle w:val="Heading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CF0E90" w14:paraId="5E5800F8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2D2A" w14:textId="77777777" w:rsidR="00507DA4" w:rsidRDefault="00CF0E90" w:rsidP="00833E04">
            <w:pPr>
              <w:rPr>
                <w:lang w:val="vi-VN"/>
              </w:rPr>
            </w:pPr>
            <w:r>
              <w:t>Name</w:t>
            </w:r>
            <w:r w:rsidR="00507DA4">
              <w:rPr>
                <w:lang w:val="vi-VN"/>
              </w:rPr>
              <w:t xml:space="preserve"> </w:t>
            </w:r>
          </w:p>
          <w:p w14:paraId="7A9AE8F6" w14:textId="5CE729FB" w:rsidR="00CF0E90" w:rsidRPr="00FF4792" w:rsidRDefault="00507DA4" w:rsidP="00833E04">
            <w:pPr>
              <w:rPr>
                <w:lang w:val="vi-VN"/>
              </w:rPr>
            </w:pPr>
            <w:r>
              <w:rPr>
                <w:lang w:val="vi-VN"/>
              </w:rPr>
              <w:t>(as appeared in your ID card)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0019A89" w:rsidR="00CF0E90" w:rsidRDefault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4C12" w14:textId="36DA4D80" w:rsidR="00CF0E90" w:rsidRDefault="00CF0E90">
            <w:r w:rsidRPr="00947BCD">
              <w:t>Date of Birth</w:t>
            </w:r>
            <w:r>
              <w:rPr>
                <w:lang w:val="vi-VN"/>
              </w:rPr>
              <w:t xml:space="preserve"> (dd/mm/yy)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CF0E90" w:rsidRPr="000F4CDB" w:rsidRDefault="00CF0E90">
            <w:pPr>
              <w:rPr>
                <w:highlight w:val="darkGray"/>
              </w:rPr>
            </w:pPr>
          </w:p>
        </w:tc>
      </w:tr>
      <w:tr w:rsidR="00CF0E90" w14:paraId="06DE3D1E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3235E" w14:textId="55B97FCB" w:rsidR="00CF0E90" w:rsidDel="0097321F" w:rsidRDefault="00CF0E90" w:rsidP="00CF0E90">
            <w:pPr>
              <w:rPr>
                <w:lang w:eastAsia="zh-TW"/>
              </w:rPr>
            </w:pPr>
            <w:r w:rsidRPr="00CA3F00">
              <w:t>ID Type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86D4E" w14:textId="77777777" w:rsidR="00CF0E90" w:rsidRDefault="00CF0E90" w:rsidP="00FF4792">
            <w:pPr>
              <w:jc w:val="left"/>
              <w:rPr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947BCD">
              <w:rPr>
                <w:sz w:val="17"/>
                <w:szCs w:val="17"/>
              </w:rPr>
              <w:t>ID Card</w:t>
            </w:r>
          </w:p>
          <w:p w14:paraId="436087BE" w14:textId="69362C04" w:rsidR="00CF0E90" w:rsidRDefault="00CF0E90" w:rsidP="00FF4792">
            <w:pPr>
              <w:jc w:val="left"/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947BCD">
              <w:rPr>
                <w:sz w:val="17"/>
                <w:szCs w:val="17"/>
              </w:rPr>
              <w:t>Passport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45F82" w14:textId="5E4377C2" w:rsidR="00CF0E90" w:rsidDel="0097321F" w:rsidRDefault="00CF0E90" w:rsidP="00CF0E90">
            <w:r w:rsidRPr="00947BCD">
              <w:t>Passport/</w:t>
            </w:r>
            <w:r>
              <w:rPr>
                <w:lang w:val="vi-VN"/>
              </w:rPr>
              <w:t xml:space="preserve"> </w:t>
            </w:r>
            <w:r w:rsidRPr="00947BCD">
              <w:t xml:space="preserve">ID </w:t>
            </w:r>
            <w:r>
              <w:rPr>
                <w:lang w:eastAsia="zh-TW"/>
              </w:rPr>
              <w:t>Number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0F61C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E81FD" w14:textId="70F54D71" w:rsidR="00CF0E90" w:rsidDel="0097321F" w:rsidRDefault="00CF0E90" w:rsidP="00CF0E90">
            <w:pPr>
              <w:rPr>
                <w:lang w:eastAsia="zh-TW"/>
              </w:rPr>
            </w:pPr>
            <w:r>
              <w:rPr>
                <w:lang w:eastAsia="zh-TW"/>
              </w:rPr>
              <w:t>Gender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D9D74" w14:textId="10E653C2" w:rsidR="00CF0E90" w:rsidRPr="00FF4792" w:rsidRDefault="00CF0E90">
            <w:pPr>
              <w:rPr>
                <w:highlight w:val="darkGray"/>
                <w:lang w:val="vi-VN"/>
              </w:rPr>
            </w:pPr>
          </w:p>
        </w:tc>
      </w:tr>
      <w:tr w:rsidR="00CF0E90" w14:paraId="591A1F52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282C" w14:textId="35F069BD" w:rsidR="00CF0E90" w:rsidRDefault="00CF0E90" w:rsidP="00CF0E90">
            <w:r>
              <w:rPr>
                <w:lang w:eastAsia="zh-TW"/>
              </w:rPr>
              <w:t>Email</w:t>
            </w:r>
            <w:r>
              <w:rPr>
                <w:lang w:val="vi-VN" w:eastAsia="zh-TW"/>
              </w:rPr>
              <w:t xml:space="preserve"> 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001D" w14:textId="63E998B4" w:rsidR="00CF0E90" w:rsidRDefault="00CF0E90" w:rsidP="00CF0E90">
            <w:r>
              <w:t>Phone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CF0E90" w:rsidRDefault="00CF0E90" w:rsidP="00CF0E90"/>
        </w:tc>
      </w:tr>
      <w:tr w:rsidR="00CF0E90" w14:paraId="5B5372B1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07EE7" w14:textId="4130189A" w:rsidR="00CF0E90" w:rsidRDefault="00CF0E90" w:rsidP="00CF0E90">
            <w:r w:rsidRPr="00947BCD">
              <w:t>Address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02DC" w14:textId="6811A264" w:rsidR="00CF0E90" w:rsidRDefault="00CF0E90" w:rsidP="00CF0E90">
            <w:r w:rsidRPr="00947BCD">
              <w:t>Postal Code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CF0E90" w:rsidRDefault="00CF0E90" w:rsidP="00CF0E90"/>
        </w:tc>
      </w:tr>
      <w:tr w:rsidR="00CF0E90" w14:paraId="48EB22B3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3E1BE" w14:textId="42EC4233" w:rsidR="00CF0E90" w:rsidRDefault="00CF0E90" w:rsidP="00CF0E90">
            <w:r>
              <w:rPr>
                <w:rFonts w:hint="eastAsia"/>
                <w:lang w:eastAsia="zh-TW"/>
              </w:rPr>
              <w:t>Title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B2AF" w14:textId="6CF7C198" w:rsidR="00CF0E90" w:rsidRDefault="00CF0E90" w:rsidP="00CF0E90">
            <w:pPr>
              <w:jc w:val="left"/>
              <w:rPr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4F4D76">
              <w:rPr>
                <w:rFonts w:hint="eastAsia"/>
                <w:sz w:val="17"/>
                <w:szCs w:val="17"/>
              </w:rPr>
              <w:t>Ph</w:t>
            </w:r>
            <w:r>
              <w:rPr>
                <w:sz w:val="17"/>
                <w:szCs w:val="17"/>
              </w:rPr>
              <w:t>.</w:t>
            </w:r>
            <w:r w:rsidRPr="004F4D76">
              <w:rPr>
                <w:rFonts w:hint="eastAsia"/>
                <w:sz w:val="17"/>
                <w:szCs w:val="17"/>
              </w:rPr>
              <w:t>D.</w:t>
            </w:r>
            <w:r>
              <w:rPr>
                <w:sz w:val="17"/>
                <w:szCs w:val="17"/>
              </w:rPr>
              <w:t xml:space="preserve"> Candidate</w:t>
            </w:r>
          </w:p>
          <w:p w14:paraId="31D81003" w14:textId="6390C50E" w:rsidR="00CF0E90" w:rsidRPr="00D85C8F" w:rsidRDefault="00CF0E90" w:rsidP="00CF0E90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sz w:val="17"/>
                <w:szCs w:val="17"/>
              </w:rPr>
              <w:t>Senior Master Student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  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4F4D76">
              <w:rPr>
                <w:rFonts w:hint="eastAsia"/>
                <w:sz w:val="17"/>
                <w:szCs w:val="17"/>
              </w:rPr>
              <w:t xml:space="preserve">Other </w:t>
            </w:r>
            <w:r>
              <w:rPr>
                <w:sz w:val="17"/>
                <w:szCs w:val="17"/>
              </w:rPr>
              <w:t>(please s</w:t>
            </w:r>
            <w:r w:rsidRPr="004F4D76">
              <w:rPr>
                <w:rFonts w:hint="eastAsia"/>
                <w:sz w:val="17"/>
                <w:szCs w:val="17"/>
              </w:rPr>
              <w:t>pecify</w:t>
            </w:r>
            <w:r>
              <w:rPr>
                <w:sz w:val="17"/>
                <w:szCs w:val="17"/>
              </w:rPr>
              <w:t>)</w:t>
            </w:r>
          </w:p>
        </w:tc>
      </w:tr>
      <w:tr w:rsidR="00CF0E90" w14:paraId="43577911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EFE2C" w14:textId="6CC1E1D4" w:rsidR="00CF0E90" w:rsidRDefault="00CF0E90" w:rsidP="00CF0E90">
            <w:r>
              <w:t>Institution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DC02" w14:textId="3EF7E95F" w:rsidR="00CF0E90" w:rsidRDefault="00CF0E90" w:rsidP="00CF0E90">
            <w:r w:rsidRPr="00947BCD">
              <w:t>Department/</w:t>
            </w:r>
            <w:r>
              <w:t>Major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CF0E90" w:rsidRDefault="00CF0E90" w:rsidP="00CF0E90"/>
        </w:tc>
      </w:tr>
      <w:tr w:rsidR="00CF0E90" w14:paraId="75AC8486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CF0E90" w:rsidRDefault="00CF0E90" w:rsidP="00CF0E90"/>
        </w:tc>
      </w:tr>
      <w:tr w:rsidR="00CF0E90" w14:paraId="1D5A748B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50AC1" w14:textId="65018271" w:rsidR="00CF0E90" w:rsidRPr="00D85C8F" w:rsidRDefault="00CF0E90" w:rsidP="00CF0E90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CF0E90" w14:paraId="7DE5CBED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B7A9" w14:textId="4BC82041" w:rsidR="00CF0E90" w:rsidRDefault="00CF0E90" w:rsidP="00CF0E90">
            <w:r w:rsidRPr="0008187A">
              <w:t xml:space="preserve">Start &amp; </w:t>
            </w:r>
            <w:r>
              <w:t>End</w:t>
            </w:r>
            <w:r w:rsidRPr="0008187A">
              <w:t xml:space="preserve"> </w:t>
            </w:r>
            <w:r>
              <w:t>D</w:t>
            </w:r>
            <w:r w:rsidRPr="0008187A">
              <w:t>ate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3ACF4" w14:textId="578A4B15" w:rsidR="00CF0E90" w:rsidRDefault="00CF0E90" w:rsidP="00CF0E90">
            <w:r>
              <w:t>Institution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EEF52" w14:textId="554B3A16" w:rsidR="00CF0E90" w:rsidRDefault="00CF0E90" w:rsidP="00CF0E90">
            <w:r w:rsidRPr="0008187A">
              <w:t>Department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FFF19" w14:textId="0146EB26" w:rsidR="00CF0E90" w:rsidRDefault="00CF0E90" w:rsidP="00CF0E90">
            <w:r w:rsidRPr="0008187A">
              <w:t>Major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A218D" w14:textId="1BE71A4F" w:rsidR="00CF0E90" w:rsidRDefault="00CF0E90" w:rsidP="00CF0E90">
            <w:r>
              <w:t>Degree</w:t>
            </w:r>
          </w:p>
        </w:tc>
      </w:tr>
      <w:tr w:rsidR="00CF0E90" w14:paraId="4C544E67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F0E90" w:rsidRDefault="00CF0E90" w:rsidP="00CF0E90"/>
        </w:tc>
      </w:tr>
      <w:tr w:rsidR="00CF0E90" w14:paraId="6840B399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F0E90" w:rsidRDefault="00CF0E90" w:rsidP="00CF0E90"/>
        </w:tc>
      </w:tr>
      <w:tr w:rsidR="00CF0E90" w14:paraId="76A1CAED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F0E90" w:rsidRDefault="00CF0E90" w:rsidP="00CF0E90"/>
        </w:tc>
      </w:tr>
      <w:tr w:rsidR="00CF0E90" w14:paraId="2967B645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F0E90" w:rsidRDefault="00CF0E90" w:rsidP="00CF0E90"/>
        </w:tc>
      </w:tr>
      <w:tr w:rsidR="00CF0E90" w14:paraId="1EF0AE03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F0E90" w:rsidRDefault="00CF0E90" w:rsidP="00CF0E90"/>
        </w:tc>
      </w:tr>
      <w:tr w:rsidR="00CF0E90" w14:paraId="351D9D3F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F0E90" w:rsidRDefault="00CF0E90" w:rsidP="00CF0E90"/>
        </w:tc>
      </w:tr>
      <w:tr w:rsidR="00CF0E90" w14:paraId="74CE7F18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64FC1" w14:textId="3F2DAB3F" w:rsidR="00CF0E90" w:rsidRPr="00D85C8F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 (if applicable)</w:t>
            </w:r>
          </w:p>
        </w:tc>
      </w:tr>
      <w:tr w:rsidR="00CF0E90" w14:paraId="09ACA4BE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3A88ECC3" w:rsidR="00CF0E90" w:rsidRDefault="00CF0E90" w:rsidP="00CF0E90"/>
          <w:p w14:paraId="30EEAFB6" w14:textId="258EF651" w:rsidR="00CF0E90" w:rsidRDefault="00CF0E90" w:rsidP="00CF0E90">
            <w:r w:rsidRPr="0008187A">
              <w:t xml:space="preserve">Start &amp; </w:t>
            </w:r>
            <w:r>
              <w:t>End</w:t>
            </w:r>
            <w:r w:rsidRPr="0008187A">
              <w:t xml:space="preserve"> </w:t>
            </w:r>
            <w:r>
              <w:t>D</w:t>
            </w:r>
            <w:r w:rsidRPr="0008187A">
              <w:t>ate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7937C" w14:textId="059C3967" w:rsidR="00CF0E90" w:rsidRDefault="00CF0E90" w:rsidP="00CF0E90">
            <w:r w:rsidRPr="00F056B9">
              <w:t>Organization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E8FF" w14:textId="5CF4C323" w:rsidR="00CF0E90" w:rsidRDefault="00CF0E90" w:rsidP="00CF0E90">
            <w:r w:rsidRPr="00947BCD">
              <w:t>Address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3629" w14:textId="26F80E0F" w:rsidR="00CF0E90" w:rsidRDefault="00CF0E90" w:rsidP="00CF0E90">
            <w:r w:rsidRPr="009B3DAD">
              <w:t>Title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E8D38" w14:textId="6CC0DECC" w:rsidR="00CF0E90" w:rsidRDefault="00CF0E90" w:rsidP="00CF0E90">
            <w:r w:rsidRPr="009B3DAD">
              <w:t>Research Field</w:t>
            </w:r>
          </w:p>
        </w:tc>
      </w:tr>
      <w:tr w:rsidR="00CF0E90" w14:paraId="395528BC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CF0E90" w:rsidRDefault="00CF0E90" w:rsidP="00CF0E90"/>
        </w:tc>
      </w:tr>
      <w:tr w:rsidR="00CF0E90" w14:paraId="61C404CF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CF0E90" w:rsidRDefault="00CF0E90" w:rsidP="00CF0E90"/>
        </w:tc>
      </w:tr>
      <w:tr w:rsidR="00CF0E90" w14:paraId="755E53C0" w14:textId="77777777" w:rsidTr="00FF4792">
        <w:trPr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CF0E90" w:rsidRDefault="00CF0E90" w:rsidP="00CF0E90"/>
        </w:tc>
        <w:tc>
          <w:tcPr>
            <w:tcW w:w="9179" w:type="dxa"/>
            <w:vAlign w:val="bottom"/>
          </w:tcPr>
          <w:p w14:paraId="2502BECC" w14:textId="77777777" w:rsidR="00CF0E90" w:rsidRDefault="00CF0E90" w:rsidP="00CF0E90"/>
        </w:tc>
      </w:tr>
      <w:tr w:rsidR="00CF0E90" w14:paraId="6190B9CE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CF0E90" w:rsidRDefault="00CF0E90" w:rsidP="00CF0E90"/>
        </w:tc>
      </w:tr>
      <w:tr w:rsidR="00CF0E90" w14:paraId="713B7B44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4EB81" w14:textId="50D75359" w:rsidR="00CF0E90" w:rsidRPr="002B1862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lang w:eastAsia="zh-TW"/>
              </w:rPr>
              <w:t>Pro</w:t>
            </w:r>
            <w:r>
              <w:rPr>
                <w:b/>
                <w:color w:val="000000" w:themeColor="text1"/>
                <w:lang w:eastAsia="zh-TW"/>
              </w:rPr>
              <w:t>ficiency</w:t>
            </w:r>
          </w:p>
        </w:tc>
      </w:tr>
      <w:tr w:rsidR="00CF0E90" w14:paraId="5FA7C967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0FB2DABD" w:rsidR="00CF0E90" w:rsidRDefault="00CF0E90" w:rsidP="00CF0E90"/>
          <w:p w14:paraId="11F4E3E1" w14:textId="076D72BF" w:rsidR="00CF0E90" w:rsidRDefault="00CF0E90" w:rsidP="00CF0E90">
            <w:r w:rsidRPr="002B1862">
              <w:t>Language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F218" w14:textId="2EE2D20A" w:rsidR="00CF0E90" w:rsidRDefault="00CF0E90" w:rsidP="00CF0E90">
            <w:r>
              <w:t>P</w:t>
            </w:r>
            <w:r w:rsidRPr="002B1862">
              <w:t>roficiency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28E3D" w14:textId="628CE19A" w:rsidR="00CF0E90" w:rsidRDefault="00CF0E90" w:rsidP="00CF0E90">
            <w:r>
              <w:t>C</w:t>
            </w:r>
            <w:r w:rsidRPr="00775CCF">
              <w:t>ertificat</w:t>
            </w:r>
            <w:r>
              <w:t>ion (if any)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77608" w14:textId="3B54AD4F" w:rsidR="00CF0E90" w:rsidRDefault="00CF0E90" w:rsidP="00CF0E90">
            <w:r>
              <w:t>D</w:t>
            </w:r>
            <w:r>
              <w:rPr>
                <w:rFonts w:hint="eastAsia"/>
              </w:rPr>
              <w:t>ate</w:t>
            </w:r>
            <w:r>
              <w:t xml:space="preserve"> Attained</w:t>
            </w:r>
          </w:p>
        </w:tc>
      </w:tr>
      <w:tr w:rsidR="00CF0E90" w14:paraId="6F443E76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4C9C" w14:textId="3275F3D8" w:rsidR="00CF0E90" w:rsidRDefault="00CF0E90" w:rsidP="00CF0E90">
            <w:r>
              <w:t>English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1B7849D3" w:rsidR="00CF0E90" w:rsidRDefault="00CF0E90" w:rsidP="00FF4792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>
              <w:rPr>
                <w:rFonts w:ascii="Verdana" w:eastAsia="PMingLiU" w:hAnsi="Verdana" w:cs="MS PGothic"/>
                <w:sz w:val="17"/>
                <w:szCs w:val="17"/>
                <w:lang w:val="vi-VN"/>
              </w:rPr>
              <w:t xml:space="preserve"> </w:t>
            </w:r>
            <w:r>
              <w:rPr>
                <w:rFonts w:ascii="Verdana" w:eastAsia="PMingLiU" w:hAnsi="Verdana" w:cs="MS PGothic"/>
                <w:sz w:val="17"/>
                <w:szCs w:val="17"/>
              </w:rPr>
              <w:t xml:space="preserve"> </w:t>
            </w:r>
            <w:r>
              <w:rPr>
                <w:rFonts w:ascii="Verdana" w:eastAsia="PMingLiU" w:hAnsi="Verdana" w:cs="MS PGothic"/>
                <w:sz w:val="17"/>
                <w:szCs w:val="17"/>
                <w:lang w:val="vi-VN"/>
              </w:rPr>
              <w:t xml:space="preserve">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0B6DF3D2" w:rsidR="00CF0E90" w:rsidRPr="002B1862" w:rsidRDefault="00CF0E90" w:rsidP="00FF4792">
            <w:pPr>
              <w:jc w:val="left"/>
              <w:rPr>
                <w:sz w:val="17"/>
                <w:szCs w:val="17"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>
              <w:rPr>
                <w:rFonts w:ascii="Verdana" w:hAnsi="Verdana" w:cs="MS PGothic"/>
                <w:sz w:val="17"/>
                <w:szCs w:val="17"/>
                <w:lang w:val="vi-VN"/>
              </w:rPr>
              <w:t xml:space="preserve">  </w:t>
            </w:r>
            <w:r w:rsidRPr="002B1862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>
              <w:rPr>
                <w:rFonts w:ascii="Verdana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CF0E90" w:rsidRDefault="00CF0E90" w:rsidP="00CF0E90"/>
        </w:tc>
      </w:tr>
      <w:tr w:rsidR="00CF0E90" w14:paraId="427C36D4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202B" w14:textId="47D42CEE" w:rsidR="00CF0E90" w:rsidRDefault="00CF0E90" w:rsidP="00CF0E90">
            <w:r>
              <w:t>Vietnamese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486059D3" w:rsidR="00CF0E90" w:rsidRDefault="00CF0E90" w:rsidP="00FF4792">
            <w:pPr>
              <w:jc w:val="left"/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</w:t>
            </w:r>
            <w:r>
              <w:rPr>
                <w:rFonts w:ascii="Verdana" w:eastAsia="PMingLiU" w:hAnsi="Verdana" w:cs="MS PGothic"/>
                <w:sz w:val="17"/>
                <w:szCs w:val="17"/>
                <w:lang w:val="vi-VN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</w:t>
            </w:r>
          </w:p>
          <w:p w14:paraId="0067C94C" w14:textId="26B7C7C6" w:rsidR="00CF0E90" w:rsidRDefault="00CF0E90" w:rsidP="00FF4792">
            <w:pPr>
              <w:jc w:val="left"/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basic</w:t>
            </w:r>
            <w:r>
              <w:rPr>
                <w:rFonts w:ascii="SimSun" w:hAnsi="SimSun" w:cs="MS PGothic"/>
                <w:sz w:val="17"/>
                <w:szCs w:val="17"/>
                <w:lang w:val="vi-VN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  <w:lang w:val="vi-VN"/>
              </w:rPr>
              <w:t xml:space="preserve">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CF0E90" w:rsidRDefault="00CF0E90" w:rsidP="00CF0E90"/>
        </w:tc>
      </w:tr>
      <w:tr w:rsidR="00CF0E90" w14:paraId="6B5043DC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776BB" w14:textId="77777777" w:rsidR="00CF0E90" w:rsidRDefault="00CF0E90" w:rsidP="00CF0E90">
            <w:pPr>
              <w:rPr>
                <w:lang w:val="vi-VN"/>
              </w:rPr>
            </w:pPr>
            <w:r>
              <w:rPr>
                <w:lang w:val="vi-VN"/>
              </w:rPr>
              <w:t>Other (specify)</w:t>
            </w:r>
          </w:p>
          <w:p w14:paraId="32504AF1" w14:textId="141CA736" w:rsidR="00CF0E90" w:rsidRPr="00FF4792" w:rsidRDefault="00CF0E90" w:rsidP="00CF0E90">
            <w:pPr>
              <w:rPr>
                <w:lang w:val="vi-VN"/>
              </w:rPr>
            </w:pP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356BA" w14:textId="0A46AB9A" w:rsidR="00CF0E90" w:rsidRDefault="00CF0E90" w:rsidP="00FF4792">
            <w:pPr>
              <w:jc w:val="left"/>
              <w:rPr>
                <w:rFonts w:ascii="SimSun" w:hAnsi="SimSun" w:cs="MS PGothic"/>
                <w:sz w:val="17"/>
                <w:szCs w:val="17"/>
              </w:rPr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rFonts w:ascii="SimSun" w:hAnsi="SimSun" w:cs="MS PGothic"/>
                <w:sz w:val="17"/>
                <w:szCs w:val="17"/>
                <w:lang w:val="vi-VN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>
              <w:rPr>
                <w:rFonts w:ascii="Verdana" w:eastAsia="PMingLiU" w:hAnsi="Verdana" w:cs="MS PGothic"/>
                <w:sz w:val="17"/>
                <w:szCs w:val="17"/>
                <w:lang w:val="vi-VN"/>
              </w:rPr>
              <w:t xml:space="preserve">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SimSun" w:hAnsi="SimSun" w:cs="MS PGothic"/>
                <w:sz w:val="17"/>
                <w:szCs w:val="17"/>
              </w:rPr>
              <w:t xml:space="preserve">  </w:t>
            </w:r>
          </w:p>
          <w:p w14:paraId="4D57D6EB" w14:textId="5C728025" w:rsidR="00CF0E90" w:rsidRPr="00B94DE6" w:rsidRDefault="00CF0E90" w:rsidP="00FF4792">
            <w:pPr>
              <w:jc w:val="left"/>
            </w:pPr>
            <w:r w:rsidRPr="00562C9B">
              <w:rPr>
                <w:rFonts w:ascii="SimSun" w:hAnsi="SimSun" w:cs="MS PGothic" w:hint="eastAsia"/>
                <w:sz w:val="17"/>
                <w:szCs w:val="17"/>
              </w:rPr>
              <w:t>□</w:t>
            </w:r>
            <w:r>
              <w:rPr>
                <w:sz w:val="17"/>
                <w:szCs w:val="17"/>
                <w:lang w:val="vi-VN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basic</w:t>
            </w:r>
            <w:r>
              <w:rPr>
                <w:rFonts w:ascii="Verdana" w:eastAsia="PMingLiU" w:hAnsi="Verdana" w:cs="MS PGothic"/>
                <w:sz w:val="17"/>
                <w:szCs w:val="17"/>
              </w:rPr>
              <w:t xml:space="preserve"> </w:t>
            </w:r>
            <w:r>
              <w:rPr>
                <w:rFonts w:ascii="Verdana" w:eastAsia="PMingLiU" w:hAnsi="Verdana" w:cs="MS PGothic"/>
                <w:sz w:val="17"/>
                <w:szCs w:val="17"/>
                <w:lang w:val="vi-VN"/>
              </w:rPr>
              <w:t xml:space="preserve">  </w:t>
            </w:r>
            <w:r w:rsidRPr="00562C9B">
              <w:rPr>
                <w:rFonts w:ascii="SimSun" w:hAnsi="SimSun" w:cs="MS PGothic" w:hint="eastAsia"/>
                <w:sz w:val="17"/>
                <w:szCs w:val="17"/>
              </w:rPr>
              <w:t xml:space="preserve"> □</w:t>
            </w:r>
            <w:r>
              <w:rPr>
                <w:rFonts w:ascii="SimSun" w:hAnsi="SimSun" w:cs="MS PGothic" w:hint="eastAsia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CF0E90" w:rsidRDefault="00CF0E90" w:rsidP="00CF0E90"/>
        </w:tc>
      </w:tr>
      <w:tr w:rsidR="00CF0E90" w14:paraId="45D1A99B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06D2" w14:textId="23FF0829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CF0E90" w:rsidRDefault="00CF0E90" w:rsidP="00CF0E90"/>
        </w:tc>
      </w:tr>
      <w:tr w:rsidR="00CF0E90" w14:paraId="05DD930F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FBE71A" w14:textId="136F47E6" w:rsidR="00CF0E90" w:rsidRPr="00E52402" w:rsidRDefault="00CF0E90" w:rsidP="00CF0E90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Re</w:t>
            </w:r>
            <w:r>
              <w:rPr>
                <w:b/>
                <w:lang w:eastAsia="zh-TW"/>
              </w:rPr>
              <w:t>commendation Letters</w:t>
            </w:r>
          </w:p>
        </w:tc>
      </w:tr>
      <w:tr w:rsidR="00CF0E90" w:rsidRPr="009B089A" w14:paraId="48FE25D5" w14:textId="41942B5C" w:rsidTr="00FF4792">
        <w:trPr>
          <w:gridAfter w:val="1"/>
          <w:wAfter w:w="9179" w:type="dxa"/>
          <w:trHeight w:val="322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2CD4" w14:textId="7B07FFE8" w:rsidR="00CF0E90" w:rsidRPr="009B089A" w:rsidRDefault="00CF0E90" w:rsidP="00CF0E90">
            <w:pPr>
              <w:pStyle w:val="2"/>
              <w:rPr>
                <w:iCs/>
              </w:rPr>
            </w:pPr>
            <w:r w:rsidRPr="009B089A">
              <w:rPr>
                <w:iCs/>
              </w:rPr>
              <w:t xml:space="preserve">Please list the names and contact information of the </w:t>
            </w:r>
            <w:r>
              <w:rPr>
                <w:iCs/>
                <w:lang w:eastAsia="zh-TW"/>
              </w:rPr>
              <w:t>referees</w:t>
            </w:r>
            <w:r w:rsidRPr="009B089A">
              <w:rPr>
                <w:iCs/>
              </w:rPr>
              <w:t xml:space="preserve">. Two </w:t>
            </w:r>
            <w:r>
              <w:rPr>
                <w:iCs/>
              </w:rPr>
              <w:t xml:space="preserve">reference </w:t>
            </w:r>
            <w:r w:rsidRPr="009B089A">
              <w:rPr>
                <w:iCs/>
              </w:rPr>
              <w:t>letters (in English) are required, one of which must be from your adviser or the person most familiar with your scholarly work.</w:t>
            </w:r>
          </w:p>
        </w:tc>
      </w:tr>
      <w:tr w:rsidR="00CF0E90" w:rsidRPr="009B089A" w14:paraId="4145190F" w14:textId="77777777" w:rsidTr="00FF4792">
        <w:trPr>
          <w:gridAfter w:val="1"/>
          <w:wAfter w:w="9179" w:type="dxa"/>
          <w:trHeight w:val="318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8294" w14:textId="201C4EAC" w:rsidR="00CF0E90" w:rsidRPr="009B089A" w:rsidRDefault="00CF0E90" w:rsidP="00CF0E90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lastRenderedPageBreak/>
              <w:t>Name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07B" w14:textId="127D7C31" w:rsidR="00CF0E90" w:rsidRPr="009B089A" w:rsidRDefault="00CF0E90" w:rsidP="00CF0E90">
            <w:pPr>
              <w:pStyle w:val="2"/>
              <w:jc w:val="center"/>
              <w:rPr>
                <w:iCs/>
              </w:rPr>
            </w:pPr>
            <w:r w:rsidRPr="009B089A">
              <w:rPr>
                <w:rFonts w:hint="eastAsia"/>
                <w:iCs/>
              </w:rPr>
              <w:t>Affiliation/Position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3C5" w14:textId="306D336A" w:rsidR="00CF0E90" w:rsidRPr="009B089A" w:rsidRDefault="00CF0E90" w:rsidP="00CF0E90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t>Email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65" w14:textId="26D819DE" w:rsidR="00CF0E90" w:rsidRPr="009B089A" w:rsidRDefault="00CF0E90" w:rsidP="00CF0E90">
            <w:pPr>
              <w:pStyle w:val="2"/>
              <w:jc w:val="center"/>
              <w:rPr>
                <w:iCs/>
              </w:rPr>
            </w:pPr>
            <w:r w:rsidRPr="009B089A">
              <w:rPr>
                <w:iCs/>
              </w:rPr>
              <w:t>Phone/Fax</w:t>
            </w:r>
          </w:p>
        </w:tc>
      </w:tr>
      <w:tr w:rsidR="00CF0E90" w14:paraId="29ABBDF4" w14:textId="4520449D" w:rsidTr="00FF4792">
        <w:trPr>
          <w:gridAfter w:val="1"/>
          <w:wAfter w:w="9179" w:type="dxa"/>
          <w:trHeight w:val="353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931A" w14:textId="77777777" w:rsidR="00CF0E90" w:rsidRDefault="00CF0E90" w:rsidP="00CF0E90">
            <w:pPr>
              <w:pStyle w:val="2"/>
            </w:pPr>
          </w:p>
          <w:p w14:paraId="6D7B2E4A" w14:textId="77777777" w:rsidR="00CF0E90" w:rsidRPr="00E52402" w:rsidRDefault="00CF0E90" w:rsidP="00CF0E90">
            <w:pPr>
              <w:pStyle w:val="2"/>
              <w:rPr>
                <w:i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6F044" w14:textId="77777777" w:rsidR="00CF0E90" w:rsidRDefault="00CF0E90" w:rsidP="00CF0E90">
            <w:pPr>
              <w:jc w:val="left"/>
              <w:rPr>
                <w:i/>
              </w:rPr>
            </w:pPr>
          </w:p>
          <w:p w14:paraId="3F030581" w14:textId="77777777" w:rsidR="00CF0E90" w:rsidRPr="00E52402" w:rsidRDefault="00CF0E90" w:rsidP="00CF0E90">
            <w:pPr>
              <w:pStyle w:val="2"/>
              <w:rPr>
                <w:i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46F8" w14:textId="77777777" w:rsidR="00CF0E90" w:rsidRDefault="00CF0E90" w:rsidP="00CF0E90">
            <w:pPr>
              <w:jc w:val="left"/>
              <w:rPr>
                <w:i/>
              </w:rPr>
            </w:pPr>
          </w:p>
          <w:p w14:paraId="2C26BF79" w14:textId="77777777" w:rsidR="00CF0E90" w:rsidRPr="00E52402" w:rsidRDefault="00CF0E90" w:rsidP="00CF0E90">
            <w:pPr>
              <w:pStyle w:val="2"/>
              <w:rPr>
                <w:i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3E62" w14:textId="77777777" w:rsidR="00CF0E90" w:rsidRDefault="00CF0E90" w:rsidP="00CF0E90">
            <w:pPr>
              <w:jc w:val="left"/>
              <w:rPr>
                <w:i/>
              </w:rPr>
            </w:pPr>
          </w:p>
          <w:p w14:paraId="01F519E6" w14:textId="77777777" w:rsidR="00CF0E90" w:rsidRPr="00E52402" w:rsidRDefault="00CF0E90" w:rsidP="00CF0E90">
            <w:pPr>
              <w:pStyle w:val="2"/>
              <w:rPr>
                <w:i/>
              </w:rPr>
            </w:pPr>
          </w:p>
        </w:tc>
      </w:tr>
      <w:tr w:rsidR="00CF0E90" w14:paraId="017EC103" w14:textId="77777777" w:rsidTr="00FF4792">
        <w:trPr>
          <w:gridAfter w:val="1"/>
          <w:wAfter w:w="9179" w:type="dxa"/>
          <w:trHeight w:val="219"/>
        </w:trPr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0324" w14:textId="77777777" w:rsidR="00CF0E90" w:rsidRDefault="00CF0E90" w:rsidP="00CF0E90">
            <w:pPr>
              <w:pStyle w:val="2"/>
            </w:pPr>
          </w:p>
          <w:p w14:paraId="0D991E92" w14:textId="77777777" w:rsidR="00CF0E90" w:rsidRDefault="00CF0E90" w:rsidP="00CF0E90">
            <w:pPr>
              <w:pStyle w:val="2"/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680BC" w14:textId="77777777" w:rsidR="00CF0E90" w:rsidRDefault="00CF0E90" w:rsidP="00CF0E90">
            <w:pPr>
              <w:pStyle w:val="2"/>
              <w:rPr>
                <w:i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80E4" w14:textId="77777777" w:rsidR="00CF0E90" w:rsidRDefault="00CF0E90" w:rsidP="00CF0E90">
            <w:pPr>
              <w:pStyle w:val="2"/>
              <w:rPr>
                <w:i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E8770" w14:textId="77777777" w:rsidR="00CF0E90" w:rsidRDefault="00CF0E90" w:rsidP="00CF0E90">
            <w:pPr>
              <w:pStyle w:val="2"/>
              <w:rPr>
                <w:i/>
              </w:rPr>
            </w:pPr>
          </w:p>
        </w:tc>
      </w:tr>
      <w:tr w:rsidR="00CF0E90" w14:paraId="1FCD083E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CF0E90" w:rsidRDefault="00CF0E90" w:rsidP="00CF0E90"/>
        </w:tc>
      </w:tr>
      <w:tr w:rsidR="00CF0E90" w:rsidRPr="002E0316" w14:paraId="37425D15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430D6" w14:textId="42F7159E" w:rsidR="00CF0E90" w:rsidRPr="008C7763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Research plan or topic of study relevant to this Training Workshop</w:t>
            </w:r>
          </w:p>
        </w:tc>
      </w:tr>
      <w:tr w:rsidR="00CF0E90" w14:paraId="4FA49821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BBAE" w14:textId="3C07DDB8" w:rsidR="00CF0E90" w:rsidRPr="007E5C6B" w:rsidRDefault="00CF0E90" w:rsidP="00CF0E90">
            <w:pPr>
              <w:pStyle w:val="2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>
              <w:rPr>
                <w:i/>
              </w:rPr>
              <w:t>AND</w:t>
            </w:r>
            <w:r w:rsidRPr="007E5C6B">
              <w:rPr>
                <w:i/>
              </w:rPr>
              <w:t xml:space="preserve"> provide a separate </w:t>
            </w:r>
            <w:r>
              <w:rPr>
                <w:i/>
              </w:rPr>
              <w:t xml:space="preserve">sheet to include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CF0E90" w:rsidRDefault="00CF0E90" w:rsidP="00CF0E90">
            <w:pPr>
              <w:pStyle w:val="2"/>
            </w:pPr>
          </w:p>
          <w:p w14:paraId="4106EEEB" w14:textId="0A2F0D08" w:rsidR="00CF0E90" w:rsidRDefault="00CF0E90" w:rsidP="00CF0E90">
            <w:pPr>
              <w:pStyle w:val="2"/>
            </w:pPr>
          </w:p>
          <w:p w14:paraId="4A1392A5" w14:textId="77777777" w:rsidR="00CF0E90" w:rsidRDefault="00CF0E90" w:rsidP="00CF0E90">
            <w:pPr>
              <w:pStyle w:val="2"/>
            </w:pPr>
          </w:p>
          <w:p w14:paraId="4D40948C" w14:textId="77777777" w:rsidR="00CF0E90" w:rsidRPr="00980080" w:rsidRDefault="00CF0E90" w:rsidP="00CF0E90">
            <w:pPr>
              <w:pStyle w:val="2"/>
            </w:pPr>
          </w:p>
          <w:p w14:paraId="69C1ECC1" w14:textId="77777777" w:rsidR="00CF0E90" w:rsidRDefault="00CF0E90" w:rsidP="00CF0E90">
            <w:pPr>
              <w:pStyle w:val="2"/>
            </w:pPr>
          </w:p>
        </w:tc>
      </w:tr>
      <w:tr w:rsidR="00CF0E90" w14:paraId="341A05D2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CF0E90" w:rsidRDefault="00CF0E90" w:rsidP="00CF0E90"/>
        </w:tc>
      </w:tr>
      <w:tr w:rsidR="00CF0E90" w14:paraId="64DB98A9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E11BE" w14:textId="26451F02" w:rsidR="00CF0E90" w:rsidRPr="00B73DF7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CF0E90" w14:paraId="35312F63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1608" w14:textId="0D89E20A" w:rsidR="00CF0E90" w:rsidRDefault="00CF0E90" w:rsidP="00CF0E90">
            <w:r>
              <w:t>Name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01442" w14:textId="190718E5" w:rsidR="00CF0E90" w:rsidRDefault="00CF0E90" w:rsidP="00CF0E90">
            <w:r>
              <w:t>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622A3" w14:textId="7359939C" w:rsidR="00CF0E90" w:rsidRDefault="00CF0E90" w:rsidP="00CF0E90">
            <w:r>
              <w:t>Relationship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52F4" w14:textId="612B992D" w:rsidR="00CF0E90" w:rsidRDefault="00CF0E90" w:rsidP="00CF0E90">
            <w:r>
              <w:t>Phone Number</w:t>
            </w:r>
          </w:p>
        </w:tc>
      </w:tr>
      <w:tr w:rsidR="00CF0E90" w14:paraId="6EABEDB3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CF0E90" w:rsidRDefault="00CF0E90" w:rsidP="00CF0E90"/>
        </w:tc>
      </w:tr>
      <w:tr w:rsidR="00CF0E90" w14:paraId="67F1EC8B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CF0E90" w:rsidRDefault="00CF0E90" w:rsidP="00CF0E90"/>
        </w:tc>
      </w:tr>
      <w:tr w:rsidR="00CF0E90" w14:paraId="3093AAA3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CF0E90" w:rsidRDefault="00CF0E90" w:rsidP="00CF0E90"/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CF0E90" w:rsidRDefault="00CF0E90" w:rsidP="00CF0E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CF0E90" w:rsidRDefault="00CF0E90" w:rsidP="00CF0E90"/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CF0E90" w:rsidRDefault="00CF0E90" w:rsidP="00CF0E90"/>
        </w:tc>
      </w:tr>
      <w:tr w:rsidR="00CF0E90" w14:paraId="7EA1AF3D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CF0E90" w:rsidRDefault="00CF0E90" w:rsidP="00CF0E90"/>
        </w:tc>
      </w:tr>
      <w:tr w:rsidR="00CF0E90" w14:paraId="151999C3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CA66E" w14:textId="60A02C96" w:rsidR="00CF0E90" w:rsidRPr="00D85C8F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CF0E90" w14:paraId="4C7501A9" w14:textId="77777777" w:rsidTr="00FF4792">
        <w:trPr>
          <w:gridAfter w:val="1"/>
          <w:wAfter w:w="9179" w:type="dxa"/>
          <w:trHeight w:val="145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2C2F5" w14:textId="5B864002" w:rsidR="00CF0E90" w:rsidRPr="00B525F8" w:rsidRDefault="00CF0E90" w:rsidP="00FF4792">
            <w:pPr>
              <w:pStyle w:val="3"/>
              <w:ind w:firstLineChars="0" w:firstLine="0"/>
              <w:rPr>
                <w:i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  <w:lang w:eastAsia="zh-TW"/>
              </w:rPr>
              <w:t xml:space="preserve"> </w:t>
            </w:r>
            <w:r w:rsidRPr="00D85C8F">
              <w:rPr>
                <w:i/>
              </w:rPr>
              <w:t xml:space="preserve">I hereby declare that the </w:t>
            </w:r>
            <w:r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>
              <w:rPr>
                <w:i/>
              </w:rPr>
              <w:t>accurate</w:t>
            </w:r>
            <w:r w:rsidRPr="00D85C8F">
              <w:rPr>
                <w:i/>
              </w:rPr>
              <w:t>.</w:t>
            </w:r>
          </w:p>
          <w:p w14:paraId="3DF1405B" w14:textId="096440F8" w:rsidR="00CF0E90" w:rsidRPr="00D85C8F" w:rsidRDefault="00CF0E90" w:rsidP="00FF4792">
            <w:pPr>
              <w:pStyle w:val="3"/>
              <w:ind w:firstLineChars="0" w:firstLine="0"/>
              <w:rPr>
                <w:i/>
              </w:rPr>
            </w:pPr>
            <w:r w:rsidRPr="002B1862"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>□</w:t>
            </w:r>
            <w:r>
              <w:rPr>
                <w:rFonts w:ascii="SimSun" w:hAnsi="SimSun" w:cs="MS PGothic" w:hint="eastAsia"/>
                <w:sz w:val="17"/>
                <w:szCs w:val="17"/>
                <w:lang w:eastAsia="zh-TW"/>
              </w:rPr>
              <w:t xml:space="preserve"> </w:t>
            </w:r>
            <w:r>
              <w:rPr>
                <w:rFonts w:ascii="SimSun" w:hAnsi="SimSun" w:cs="MS PGothic"/>
                <w:sz w:val="17"/>
                <w:szCs w:val="17"/>
                <w:lang w:eastAsia="zh-TW"/>
              </w:rPr>
              <w:t xml:space="preserve"> </w:t>
            </w:r>
            <w:r w:rsidRPr="00D85C8F">
              <w:rPr>
                <w:i/>
              </w:rPr>
              <w:t xml:space="preserve">In case the application is approved, the </w:t>
            </w:r>
            <w:r>
              <w:rPr>
                <w:i/>
              </w:rPr>
              <w:t>USSH</w:t>
            </w:r>
            <w:r>
              <w:rPr>
                <w:i/>
                <w:lang w:val="vi-VN"/>
              </w:rPr>
              <w:t xml:space="preserve">-VNU HCMC </w:t>
            </w:r>
            <w:r w:rsidRPr="00D85C8F">
              <w:rPr>
                <w:i/>
              </w:rPr>
              <w:t>has my permission to</w:t>
            </w:r>
            <w:r>
              <w:rPr>
                <w:i/>
              </w:rPr>
              <w:t xml:space="preserve"> </w:t>
            </w:r>
            <w:r w:rsidRPr="00A02AB9">
              <w:rPr>
                <w:i/>
              </w:rPr>
              <w:t xml:space="preserve">electronically </w:t>
            </w:r>
            <w:r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CF0E90" w:rsidRDefault="00CF0E90" w:rsidP="00CF0E90">
            <w:pPr>
              <w:pStyle w:val="3"/>
              <w:ind w:firstLineChars="0" w:firstLine="0"/>
            </w:pPr>
            <w:r>
              <w:t xml:space="preserve">       </w:t>
            </w:r>
          </w:p>
          <w:p w14:paraId="6094EDD6" w14:textId="77777777" w:rsidR="00CF0E90" w:rsidRPr="000A4ACD" w:rsidRDefault="00CF0E90" w:rsidP="00CF0E90">
            <w:pPr>
              <w:pStyle w:val="3"/>
              <w:ind w:firstLine="380"/>
            </w:pPr>
          </w:p>
        </w:tc>
      </w:tr>
      <w:tr w:rsidR="00CF0E90" w14:paraId="7FC06D98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383CA" w14:textId="77777777" w:rsidR="00CF0E90" w:rsidRDefault="00CF0E90" w:rsidP="00CF0E90">
            <w:r w:rsidRPr="00D85C8F">
              <w:t>Signature</w:t>
            </w:r>
          </w:p>
          <w:p w14:paraId="5B537F70" w14:textId="77777777" w:rsidR="00CF0E90" w:rsidRDefault="00CF0E90" w:rsidP="00CF0E90"/>
          <w:p w14:paraId="3FCD7ED8" w14:textId="59638E35" w:rsidR="00CF0E90" w:rsidRDefault="00CF0E90" w:rsidP="00CF0E90"/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8066F" w14:textId="77777777" w:rsidR="00CF0E90" w:rsidRDefault="00CF0E90" w:rsidP="00CF0E90">
            <w:r w:rsidRPr="00D85C8F">
              <w:t>Date</w:t>
            </w:r>
          </w:p>
          <w:p w14:paraId="26EBF3D0" w14:textId="77777777" w:rsidR="00CF0E90" w:rsidRDefault="00CF0E90" w:rsidP="00CF0E90"/>
          <w:p w14:paraId="0239829B" w14:textId="212BC331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CF0E90" w:rsidRDefault="00CF0E90" w:rsidP="00CF0E90"/>
        </w:tc>
      </w:tr>
      <w:tr w:rsidR="00CF0E90" w14:paraId="541F7EF3" w14:textId="77777777" w:rsidTr="00FF4792">
        <w:trPr>
          <w:gridAfter w:val="1"/>
          <w:wAfter w:w="9179" w:type="dxa"/>
          <w:trHeight w:hRule="exact" w:val="227"/>
        </w:trPr>
        <w:tc>
          <w:tcPr>
            <w:tcW w:w="96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EF4B11" w14:textId="77777777" w:rsidR="00CF0E90" w:rsidRDefault="00CF0E90" w:rsidP="00CF0E90"/>
        </w:tc>
      </w:tr>
      <w:tr w:rsidR="00CF0E90" w14:paraId="2C9B84F7" w14:textId="77777777" w:rsidTr="00FF4792">
        <w:trPr>
          <w:gridAfter w:val="1"/>
          <w:wAfter w:w="9179" w:type="dxa"/>
          <w:trHeight w:val="340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4A473C" w14:textId="525D2E07" w:rsidR="00CF0E90" w:rsidRPr="00E52402" w:rsidRDefault="00CF0E90" w:rsidP="00CF0E90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Examination Report</w:t>
            </w:r>
          </w:p>
        </w:tc>
      </w:tr>
      <w:tr w:rsidR="00CF0E90" w:rsidRPr="000A4ACD" w14:paraId="79C01CFF" w14:textId="77777777" w:rsidTr="00FF4792">
        <w:trPr>
          <w:gridAfter w:val="1"/>
          <w:wAfter w:w="9179" w:type="dxa"/>
          <w:trHeight w:val="1171"/>
        </w:trPr>
        <w:tc>
          <w:tcPr>
            <w:tcW w:w="9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9916" w14:textId="336CAFAB" w:rsidR="00CF0E90" w:rsidRDefault="00CF0E90" w:rsidP="00CF0E90">
            <w:pPr>
              <w:pStyle w:val="3"/>
              <w:ind w:firstLineChars="0" w:firstLine="0"/>
            </w:pPr>
          </w:p>
          <w:p w14:paraId="6B9C0251" w14:textId="5B11DD67" w:rsidR="00CF0E90" w:rsidRDefault="00CF0E90" w:rsidP="00CF0E90">
            <w:pPr>
              <w:pStyle w:val="3"/>
              <w:ind w:firstLineChars="0" w:firstLine="0"/>
            </w:pPr>
          </w:p>
          <w:p w14:paraId="57679B8C" w14:textId="3CC72F9D" w:rsidR="00CF0E90" w:rsidRDefault="00CF0E90" w:rsidP="00CF0E90">
            <w:pPr>
              <w:pStyle w:val="3"/>
              <w:ind w:firstLineChars="0" w:firstLine="0"/>
            </w:pPr>
          </w:p>
          <w:p w14:paraId="407A6723" w14:textId="32D38009" w:rsidR="00CF0E90" w:rsidRDefault="00CF0E90" w:rsidP="00CF0E90">
            <w:pPr>
              <w:pStyle w:val="3"/>
              <w:ind w:firstLineChars="0" w:firstLine="0"/>
            </w:pPr>
          </w:p>
          <w:p w14:paraId="0E1D03FF" w14:textId="77777777" w:rsidR="00CF0E90" w:rsidRDefault="00CF0E90" w:rsidP="00CF0E90">
            <w:pPr>
              <w:pStyle w:val="3"/>
              <w:ind w:firstLineChars="0" w:firstLine="0"/>
            </w:pPr>
          </w:p>
          <w:p w14:paraId="647BBAF4" w14:textId="0FA7C4F5" w:rsidR="00CF0E90" w:rsidRPr="000A4ACD" w:rsidRDefault="00CF0E90" w:rsidP="00CF0E90">
            <w:pPr>
              <w:pStyle w:val="3"/>
              <w:ind w:firstLineChars="0" w:firstLine="0"/>
            </w:pPr>
          </w:p>
        </w:tc>
      </w:tr>
      <w:tr w:rsidR="00CF0E90" w14:paraId="257A7446" w14:textId="77777777" w:rsidTr="00FF4792">
        <w:trPr>
          <w:gridAfter w:val="1"/>
          <w:wAfter w:w="9179" w:type="dxa"/>
          <w:trHeight w:val="340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F7016" w14:textId="77777777" w:rsidR="00CF0E90" w:rsidRDefault="00CF0E90" w:rsidP="00CF0E90">
            <w:r w:rsidRPr="00D85C8F">
              <w:t>Signature</w:t>
            </w:r>
          </w:p>
          <w:p w14:paraId="54E49973" w14:textId="77777777" w:rsidR="00CF0E90" w:rsidRDefault="00CF0E90" w:rsidP="00CF0E90"/>
          <w:p w14:paraId="5A25543A" w14:textId="692BEB09" w:rsidR="00CF0E90" w:rsidRDefault="00CF0E90" w:rsidP="00CF0E90"/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CF0E90" w:rsidRDefault="00CF0E90" w:rsidP="00CF0E90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27A26" w14:textId="77777777" w:rsidR="00CF0E90" w:rsidRDefault="00CF0E90" w:rsidP="00CF0E90">
            <w:r w:rsidRPr="00D85C8F">
              <w:t>Date</w:t>
            </w:r>
          </w:p>
          <w:p w14:paraId="60CB4DB8" w14:textId="77777777" w:rsidR="00CF0E90" w:rsidRDefault="00CF0E90" w:rsidP="00CF0E90"/>
          <w:p w14:paraId="28EE3A01" w14:textId="1114AA05" w:rsidR="00CF0E90" w:rsidRDefault="00CF0E90" w:rsidP="00CF0E90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CF0E90" w:rsidRDefault="00CF0E90" w:rsidP="00CF0E90"/>
        </w:tc>
      </w:tr>
    </w:tbl>
    <w:p w14:paraId="14395BC7" w14:textId="77777777" w:rsidR="003C3BB5" w:rsidRDefault="003C3BB5" w:rsidP="00342956">
      <w:pPr>
        <w:jc w:val="both"/>
      </w:pPr>
    </w:p>
    <w:p w14:paraId="75BB5199" w14:textId="77777777" w:rsidR="00342956" w:rsidRDefault="00342956" w:rsidP="00342956">
      <w:pPr>
        <w:jc w:val="both"/>
      </w:pPr>
    </w:p>
    <w:p w14:paraId="0778D980" w14:textId="400E0943" w:rsidR="00B67843" w:rsidRPr="00E11DA3" w:rsidRDefault="00EB6611" w:rsidP="00342956">
      <w:pPr>
        <w:jc w:val="both"/>
        <w:rPr>
          <w:rFonts w:eastAsiaTheme="majorEastAsia"/>
          <w:sz w:val="18"/>
          <w:szCs w:val="18"/>
        </w:rPr>
      </w:pPr>
      <w:r>
        <w:rPr>
          <w:rFonts w:eastAsiaTheme="majorEastAsia"/>
          <w:sz w:val="18"/>
          <w:szCs w:val="18"/>
        </w:rPr>
        <w:t>Notes</w:t>
      </w:r>
      <w:r w:rsidR="00B67843" w:rsidRPr="00E11DA3">
        <w:rPr>
          <w:rFonts w:eastAsiaTheme="majorEastAsia"/>
          <w:sz w:val="18"/>
          <w:szCs w:val="18"/>
        </w:rPr>
        <w:t xml:space="preserve">: </w:t>
      </w:r>
      <w:r w:rsidR="008D73F2" w:rsidRPr="00E11DA3">
        <w:rPr>
          <w:rFonts w:ascii="Cambria Math" w:eastAsiaTheme="majorEastAsia" w:hAnsi="Cambria Math" w:cs="Cambria Math"/>
          <w:sz w:val="18"/>
          <w:szCs w:val="18"/>
        </w:rPr>
        <w:t>①</w:t>
      </w:r>
      <w:r w:rsidR="009B089A" w:rsidRPr="00E11DA3">
        <w:rPr>
          <w:rFonts w:eastAsiaTheme="majorEastAsia"/>
          <w:sz w:val="18"/>
          <w:szCs w:val="18"/>
        </w:rPr>
        <w:t xml:space="preserve"> </w:t>
      </w:r>
      <w:r w:rsidR="009B089A" w:rsidRPr="00E11DA3">
        <w:rPr>
          <w:rFonts w:eastAsiaTheme="majorEastAsia"/>
          <w:sz w:val="18"/>
          <w:szCs w:val="18"/>
          <w:lang w:eastAsia="zh-TW"/>
        </w:rPr>
        <w:t xml:space="preserve">Upon submission of the form, please kindly provide a research plan related to the theme of the training program (in English). </w:t>
      </w:r>
      <w:r w:rsidR="00E70505" w:rsidRPr="00E11DA3">
        <w:rPr>
          <w:rFonts w:ascii="Cambria Math" w:eastAsiaTheme="majorEastAsia" w:hAnsi="Cambria Math" w:cs="Cambria Math"/>
          <w:sz w:val="18"/>
          <w:szCs w:val="18"/>
        </w:rPr>
        <w:t>②</w:t>
      </w:r>
      <w:r w:rsidR="009B089A" w:rsidRPr="00E11DA3">
        <w:rPr>
          <w:rFonts w:eastAsiaTheme="majorEastAsia"/>
          <w:sz w:val="18"/>
          <w:szCs w:val="18"/>
        </w:rPr>
        <w:t xml:space="preserve"> All applicants should submit two reference letters (in English) from supervisors or other professors. </w:t>
      </w:r>
      <w:r w:rsidR="00E70505" w:rsidRPr="00E11DA3">
        <w:rPr>
          <w:rFonts w:ascii="Cambria Math" w:eastAsiaTheme="majorEastAsia" w:hAnsi="Cambria Math" w:cs="Cambria Math"/>
          <w:sz w:val="18"/>
          <w:szCs w:val="18"/>
        </w:rPr>
        <w:t>③</w:t>
      </w:r>
      <w:r w:rsidR="009B089A" w:rsidRPr="00E11DA3">
        <w:rPr>
          <w:rFonts w:eastAsiaTheme="majorEastAsia"/>
          <w:sz w:val="18"/>
          <w:szCs w:val="18"/>
        </w:rPr>
        <w:t xml:space="preserve"> </w:t>
      </w:r>
      <w:r w:rsidR="00E07F7A">
        <w:rPr>
          <w:rFonts w:eastAsiaTheme="majorEastAsia"/>
          <w:sz w:val="18"/>
          <w:szCs w:val="18"/>
        </w:rPr>
        <w:t>L</w:t>
      </w:r>
      <w:r w:rsidR="009B089A" w:rsidRPr="00E11DA3">
        <w:rPr>
          <w:rFonts w:eastAsiaTheme="majorEastAsia"/>
          <w:sz w:val="18"/>
          <w:szCs w:val="18"/>
        </w:rPr>
        <w:t>ectures will be delivered in English</w:t>
      </w:r>
      <w:r w:rsidR="00E07F7A">
        <w:rPr>
          <w:rFonts w:eastAsiaTheme="majorEastAsia"/>
          <w:sz w:val="18"/>
          <w:szCs w:val="18"/>
          <w:lang w:val="vi-VN"/>
        </w:rPr>
        <w:t xml:space="preserve"> and interview when doing fieldwork in Vietnamese</w:t>
      </w:r>
      <w:r w:rsidR="009B089A" w:rsidRPr="00E11DA3">
        <w:rPr>
          <w:rFonts w:eastAsiaTheme="majorEastAsia"/>
          <w:sz w:val="18"/>
          <w:szCs w:val="18"/>
        </w:rPr>
        <w:t xml:space="preserve">. Please kindly note your language proficiency, and preferably attach a </w:t>
      </w:r>
      <w:r w:rsidR="00E11DA3" w:rsidRPr="00E11DA3">
        <w:rPr>
          <w:rFonts w:eastAsiaTheme="majorEastAsia"/>
          <w:sz w:val="18"/>
          <w:szCs w:val="18"/>
        </w:rPr>
        <w:t xml:space="preserve">photocopy of certificate of language. </w:t>
      </w:r>
    </w:p>
    <w:sectPr w:rsidR="00B67843" w:rsidRPr="00E11DA3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D1C5" w14:textId="77777777" w:rsidR="00E05845" w:rsidRDefault="00E05845" w:rsidP="00B94DE6">
      <w:r>
        <w:separator/>
      </w:r>
    </w:p>
  </w:endnote>
  <w:endnote w:type="continuationSeparator" w:id="0">
    <w:p w14:paraId="608FF929" w14:textId="77777777" w:rsidR="00E05845" w:rsidRDefault="00E05845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F19A4" w14:textId="77777777" w:rsidR="00E05845" w:rsidRDefault="00E05845" w:rsidP="00B94DE6">
      <w:r>
        <w:separator/>
      </w:r>
    </w:p>
  </w:footnote>
  <w:footnote w:type="continuationSeparator" w:id="0">
    <w:p w14:paraId="73FA04DA" w14:textId="77777777" w:rsidR="00E05845" w:rsidRDefault="00E05845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A"/>
    <w:rsid w:val="00010A7C"/>
    <w:rsid w:val="000267AC"/>
    <w:rsid w:val="00047052"/>
    <w:rsid w:val="00055F93"/>
    <w:rsid w:val="00063CB7"/>
    <w:rsid w:val="0008187A"/>
    <w:rsid w:val="000A4ACD"/>
    <w:rsid w:val="000A771A"/>
    <w:rsid w:val="000D1049"/>
    <w:rsid w:val="000E3980"/>
    <w:rsid w:val="000E569A"/>
    <w:rsid w:val="000F4CDB"/>
    <w:rsid w:val="001251A3"/>
    <w:rsid w:val="001345B9"/>
    <w:rsid w:val="0013536F"/>
    <w:rsid w:val="001B5CD9"/>
    <w:rsid w:val="001C081F"/>
    <w:rsid w:val="001F2F24"/>
    <w:rsid w:val="001F5301"/>
    <w:rsid w:val="00215719"/>
    <w:rsid w:val="00250515"/>
    <w:rsid w:val="00256AC0"/>
    <w:rsid w:val="00257FE7"/>
    <w:rsid w:val="00263B29"/>
    <w:rsid w:val="00280134"/>
    <w:rsid w:val="002940C9"/>
    <w:rsid w:val="002B1862"/>
    <w:rsid w:val="002D302A"/>
    <w:rsid w:val="002E0316"/>
    <w:rsid w:val="002E6EE7"/>
    <w:rsid w:val="002F019C"/>
    <w:rsid w:val="00300477"/>
    <w:rsid w:val="003072F2"/>
    <w:rsid w:val="00327F8A"/>
    <w:rsid w:val="003351D0"/>
    <w:rsid w:val="00342956"/>
    <w:rsid w:val="00346076"/>
    <w:rsid w:val="00351C97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8408A"/>
    <w:rsid w:val="004B0AC7"/>
    <w:rsid w:val="004B4FF6"/>
    <w:rsid w:val="004D092B"/>
    <w:rsid w:val="004D0A25"/>
    <w:rsid w:val="004D1E1A"/>
    <w:rsid w:val="004E734C"/>
    <w:rsid w:val="004F4D76"/>
    <w:rsid w:val="004F50E8"/>
    <w:rsid w:val="00507A57"/>
    <w:rsid w:val="00507DA4"/>
    <w:rsid w:val="00526853"/>
    <w:rsid w:val="00546039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0968"/>
    <w:rsid w:val="0066456E"/>
    <w:rsid w:val="00683A9E"/>
    <w:rsid w:val="006A3BB2"/>
    <w:rsid w:val="006A7C84"/>
    <w:rsid w:val="006B433D"/>
    <w:rsid w:val="006D374A"/>
    <w:rsid w:val="006E1373"/>
    <w:rsid w:val="007114F3"/>
    <w:rsid w:val="0074100E"/>
    <w:rsid w:val="00745429"/>
    <w:rsid w:val="00755744"/>
    <w:rsid w:val="00775CCF"/>
    <w:rsid w:val="00777AA1"/>
    <w:rsid w:val="007A0476"/>
    <w:rsid w:val="007B2724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97DDF"/>
    <w:rsid w:val="008A568D"/>
    <w:rsid w:val="008C1DAF"/>
    <w:rsid w:val="008C7763"/>
    <w:rsid w:val="008D0369"/>
    <w:rsid w:val="008D2DA5"/>
    <w:rsid w:val="008D73F2"/>
    <w:rsid w:val="00914121"/>
    <w:rsid w:val="00914B57"/>
    <w:rsid w:val="00922444"/>
    <w:rsid w:val="0094289E"/>
    <w:rsid w:val="00947BCD"/>
    <w:rsid w:val="009702AB"/>
    <w:rsid w:val="0097321F"/>
    <w:rsid w:val="00973C3E"/>
    <w:rsid w:val="00973E6A"/>
    <w:rsid w:val="00977D0C"/>
    <w:rsid w:val="00980080"/>
    <w:rsid w:val="0098129A"/>
    <w:rsid w:val="009B089A"/>
    <w:rsid w:val="009B3B54"/>
    <w:rsid w:val="009B3DAD"/>
    <w:rsid w:val="009C15B3"/>
    <w:rsid w:val="009D0B35"/>
    <w:rsid w:val="009E7A79"/>
    <w:rsid w:val="00A00D6D"/>
    <w:rsid w:val="00A02AB9"/>
    <w:rsid w:val="00A22478"/>
    <w:rsid w:val="00A26AAD"/>
    <w:rsid w:val="00A4284E"/>
    <w:rsid w:val="00A45EC0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1EC4"/>
    <w:rsid w:val="00B13020"/>
    <w:rsid w:val="00B23ACE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0159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E59CE"/>
    <w:rsid w:val="00CF0E90"/>
    <w:rsid w:val="00CF4C75"/>
    <w:rsid w:val="00CF641D"/>
    <w:rsid w:val="00D02152"/>
    <w:rsid w:val="00D71879"/>
    <w:rsid w:val="00D7269A"/>
    <w:rsid w:val="00D85C8F"/>
    <w:rsid w:val="00D92FE8"/>
    <w:rsid w:val="00DA588C"/>
    <w:rsid w:val="00DA7211"/>
    <w:rsid w:val="00DB54BC"/>
    <w:rsid w:val="00DD1591"/>
    <w:rsid w:val="00DE6546"/>
    <w:rsid w:val="00DF1A23"/>
    <w:rsid w:val="00E05845"/>
    <w:rsid w:val="00E07F7A"/>
    <w:rsid w:val="00E11DA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0505"/>
    <w:rsid w:val="00E73D42"/>
    <w:rsid w:val="00E92F6B"/>
    <w:rsid w:val="00E93E51"/>
    <w:rsid w:val="00EB4188"/>
    <w:rsid w:val="00EB6611"/>
    <w:rsid w:val="00EC101F"/>
    <w:rsid w:val="00EC1115"/>
    <w:rsid w:val="00EE11F1"/>
    <w:rsid w:val="00EE1FE5"/>
    <w:rsid w:val="00EF3C7F"/>
    <w:rsid w:val="00F056B9"/>
    <w:rsid w:val="00F1029E"/>
    <w:rsid w:val="00F33803"/>
    <w:rsid w:val="00F52B30"/>
    <w:rsid w:val="00F55753"/>
    <w:rsid w:val="00F86618"/>
    <w:rsid w:val="00F922AD"/>
    <w:rsid w:val="00FA7D30"/>
    <w:rsid w:val="00FE1131"/>
    <w:rsid w:val="00FE1569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EB"/>
    <w:rPr>
      <w:rFonts w:ascii="Arial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39"/>
    <w:rsid w:val="002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02A"/>
    <w:rPr>
      <w:rFonts w:ascii="Arial" w:hAnsi="Arial" w:cs="Arial"/>
      <w:b/>
      <w:color w:val="FFFFFF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求职申请表（在线）.dotx</Template>
  <TotalTime>36</TotalTime>
  <Pages>2</Pages>
  <Words>315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Li, Ruohong</cp:lastModifiedBy>
  <cp:revision>6</cp:revision>
  <cp:lastPrinted>2002-05-23T18:14:00Z</cp:lastPrinted>
  <dcterms:created xsi:type="dcterms:W3CDTF">2022-03-30T04:24:00Z</dcterms:created>
  <dcterms:modified xsi:type="dcterms:W3CDTF">2022-04-04T19:14:00Z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