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B0E5" w14:textId="093D1358" w:rsidR="00711041" w:rsidRDefault="00A70027" w:rsidP="00EE6AFC">
      <w:pPr>
        <w:pStyle w:val="Heading2"/>
        <w:spacing w:after="0"/>
        <w:ind w:right="57"/>
        <w:rPr>
          <w:rFonts w:ascii="Times" w:eastAsia="STXingkai" w:hAnsi="Times" w:cs="Times New Roman"/>
          <w:noProof/>
          <w:sz w:val="24"/>
        </w:rPr>
      </w:pPr>
      <w:r w:rsidRPr="00115DCA">
        <w:rPr>
          <w:rFonts w:ascii="Times" w:eastAsia="STXingkai" w:hAnsi="Times" w:cs="Times New Roman"/>
          <w:noProof/>
          <w:sz w:val="24"/>
        </w:rPr>
        <w:t>HYI-</w:t>
      </w:r>
      <w:r w:rsidR="00491ACE">
        <w:rPr>
          <w:rFonts w:ascii="Times" w:eastAsia="STXingkai" w:hAnsi="Times" w:cs="Times New Roman"/>
          <w:noProof/>
          <w:sz w:val="24"/>
        </w:rPr>
        <w:t>THU</w:t>
      </w:r>
      <w:r w:rsidR="00711041">
        <w:rPr>
          <w:rFonts w:ascii="Times" w:eastAsia="STXingkai" w:hAnsi="Times" w:cs="Times New Roman"/>
          <w:noProof/>
          <w:sz w:val="24"/>
        </w:rPr>
        <w:t xml:space="preserve"> </w:t>
      </w:r>
      <w:r w:rsidR="00115DCA" w:rsidRPr="00115DCA">
        <w:rPr>
          <w:rFonts w:ascii="Times" w:eastAsia="STXingkai" w:hAnsi="Times" w:cs="Times New Roman"/>
          <w:noProof/>
          <w:sz w:val="24"/>
        </w:rPr>
        <w:t xml:space="preserve">Joint </w:t>
      </w:r>
      <w:r w:rsidR="000A6B8C">
        <w:rPr>
          <w:rFonts w:ascii="Times" w:eastAsia="STXingkai" w:hAnsi="Times" w:cs="Times New Roman"/>
          <w:noProof/>
          <w:sz w:val="24"/>
        </w:rPr>
        <w:t xml:space="preserve">Training </w:t>
      </w:r>
      <w:r w:rsidR="00491ACE">
        <w:rPr>
          <w:rFonts w:ascii="Times" w:eastAsia="STXingkai" w:hAnsi="Times" w:cs="Times New Roman"/>
          <w:noProof/>
          <w:sz w:val="24"/>
        </w:rPr>
        <w:t>Program</w:t>
      </w:r>
    </w:p>
    <w:p w14:paraId="60E34533" w14:textId="1BCB4E15" w:rsidR="00115DCA" w:rsidRPr="00115DCA" w:rsidRDefault="007A437D" w:rsidP="00EE6AFC">
      <w:pPr>
        <w:pStyle w:val="Heading2"/>
        <w:spacing w:after="0"/>
        <w:ind w:right="57"/>
        <w:rPr>
          <w:rFonts w:ascii="Times" w:eastAsia="STXingkai" w:hAnsi="Times" w:cs="Times New Roman"/>
          <w:noProof/>
          <w:sz w:val="24"/>
        </w:rPr>
      </w:pPr>
      <w:r>
        <w:rPr>
          <w:rFonts w:ascii="Times" w:eastAsia="STXingkai" w:hAnsi="Times" w:cs="Times New Roman"/>
          <w:noProof/>
          <w:sz w:val="24"/>
        </w:rPr>
        <w:t>“</w:t>
      </w:r>
      <w:r w:rsidR="00830A68" w:rsidRPr="00AA18CD">
        <w:rPr>
          <w:rFonts w:ascii="Times New Roman" w:hAnsi="Times New Roman" w:cs="Times New Roman"/>
          <w:color w:val="1E1E1E"/>
          <w:sz w:val="24"/>
        </w:rPr>
        <w:t>Science, Technology, and Society</w:t>
      </w:r>
      <w:r w:rsidR="00830A68">
        <w:rPr>
          <w:rFonts w:ascii="Times New Roman" w:hAnsi="Times New Roman" w:cs="Times New Roman" w:hint="eastAsia"/>
          <w:color w:val="1E1E1E"/>
          <w:sz w:val="24"/>
        </w:rPr>
        <w:t xml:space="preserve"> </w:t>
      </w:r>
      <w:r w:rsidR="00830A68">
        <w:rPr>
          <w:rFonts w:ascii="Times New Roman" w:hAnsi="Times New Roman" w:cs="Times New Roman"/>
          <w:color w:val="1E1E1E"/>
          <w:sz w:val="24"/>
        </w:rPr>
        <w:t>(</w:t>
      </w:r>
      <w:r w:rsidR="00830A68" w:rsidRPr="00AA18CD">
        <w:rPr>
          <w:rFonts w:ascii="Times New Roman" w:hAnsi="Times New Roman" w:cs="Times New Roman"/>
          <w:color w:val="1E1E1E"/>
          <w:sz w:val="24"/>
        </w:rPr>
        <w:t>STS</w:t>
      </w:r>
      <w:r w:rsidR="00830A68">
        <w:rPr>
          <w:rFonts w:ascii="Times New Roman" w:hAnsi="Times New Roman" w:cs="Times New Roman" w:hint="eastAsia"/>
          <w:color w:val="1E1E1E"/>
          <w:sz w:val="24"/>
        </w:rPr>
        <w:t>)</w:t>
      </w:r>
      <w:r w:rsidR="00830A68">
        <w:rPr>
          <w:rFonts w:ascii="Times New Roman" w:hAnsi="Times New Roman" w:cs="Times New Roman"/>
          <w:color w:val="1E1E1E"/>
          <w:sz w:val="24"/>
        </w:rPr>
        <w:t xml:space="preserve"> </w:t>
      </w:r>
      <w:r w:rsidR="00830A68" w:rsidRPr="00AA18CD">
        <w:rPr>
          <w:rFonts w:ascii="Times New Roman" w:hAnsi="Times New Roman" w:cs="Times New Roman"/>
          <w:color w:val="1E1E1E"/>
          <w:sz w:val="24"/>
        </w:rPr>
        <w:t>in Asia: Tackling Soci</w:t>
      </w:r>
      <w:r w:rsidR="00676A04">
        <w:rPr>
          <w:rFonts w:ascii="Times New Roman" w:hAnsi="Times New Roman" w:cs="Times New Roman"/>
          <w:color w:val="1E1E1E"/>
          <w:sz w:val="24"/>
        </w:rPr>
        <w:t>o</w:t>
      </w:r>
      <w:r w:rsidR="00830A68" w:rsidRPr="00AA18CD">
        <w:rPr>
          <w:rFonts w:ascii="Times New Roman" w:hAnsi="Times New Roman" w:cs="Times New Roman"/>
          <w:color w:val="1E1E1E"/>
          <w:sz w:val="24"/>
        </w:rPr>
        <w:t>-Technical Challenges from An Interdisciplinary Perspective</w:t>
      </w:r>
      <w:r>
        <w:rPr>
          <w:rFonts w:ascii="Times" w:eastAsia="STXingkai" w:hAnsi="Times" w:cs="Times New Roman"/>
          <w:noProof/>
          <w:sz w:val="24"/>
        </w:rPr>
        <w:t>”</w:t>
      </w:r>
    </w:p>
    <w:p w14:paraId="449B0478" w14:textId="2198806B" w:rsidR="007A437D" w:rsidRDefault="00830A68" w:rsidP="00711041">
      <w:pPr>
        <w:pStyle w:val="Heading2"/>
        <w:spacing w:after="0"/>
        <w:ind w:right="57"/>
        <w:rPr>
          <w:rFonts w:ascii="Times" w:eastAsia="STXingkai" w:hAnsi="Times" w:cs="Times New Roman"/>
          <w:noProof/>
          <w:sz w:val="24"/>
        </w:rPr>
      </w:pPr>
      <w:r>
        <w:rPr>
          <w:rFonts w:ascii="Times" w:eastAsia="STXingkai" w:hAnsi="Times" w:cs="Times New Roman"/>
          <w:noProof/>
          <w:sz w:val="24"/>
        </w:rPr>
        <w:t>Beijing</w:t>
      </w:r>
      <w:r w:rsidR="007A437D">
        <w:rPr>
          <w:rFonts w:ascii="Times" w:eastAsia="STXingkai" w:hAnsi="Times" w:cs="Times New Roman"/>
          <w:noProof/>
          <w:sz w:val="24"/>
        </w:rPr>
        <w:t>,</w:t>
      </w:r>
      <w:r>
        <w:rPr>
          <w:rFonts w:ascii="Times" w:eastAsia="STXingkai" w:hAnsi="Times" w:cs="Times New Roman"/>
          <w:noProof/>
          <w:sz w:val="24"/>
        </w:rPr>
        <w:t xml:space="preserve"> China</w:t>
      </w:r>
      <w:r w:rsidR="007A437D">
        <w:rPr>
          <w:rFonts w:ascii="Times" w:eastAsia="STXingkai" w:hAnsi="Times" w:cs="Times New Roman"/>
          <w:noProof/>
          <w:sz w:val="24"/>
        </w:rPr>
        <w:t xml:space="preserve"> </w:t>
      </w:r>
      <w:r>
        <w:rPr>
          <w:rFonts w:ascii="Times" w:eastAsia="STXingkai" w:hAnsi="Times" w:cs="Times New Roman"/>
          <w:noProof/>
          <w:sz w:val="24"/>
        </w:rPr>
        <w:t>June</w:t>
      </w:r>
      <w:r w:rsidR="007A437D">
        <w:rPr>
          <w:rFonts w:ascii="Times" w:eastAsia="STXingkai" w:hAnsi="Times" w:cs="Times New Roman"/>
          <w:noProof/>
          <w:sz w:val="24"/>
        </w:rPr>
        <w:t xml:space="preserve"> </w:t>
      </w:r>
      <w:r w:rsidR="00EB65A9" w:rsidRPr="003162B8">
        <w:rPr>
          <w:rFonts w:ascii="Times New Roman" w:hAnsi="Times New Roman" w:cs="Times New Roman"/>
          <w:bCs/>
          <w:color w:val="1E1E1E"/>
          <w:sz w:val="24"/>
        </w:rPr>
        <w:t>1</w:t>
      </w:r>
      <w:r w:rsidR="0007488F">
        <w:rPr>
          <w:rFonts w:ascii="Times New Roman" w:hAnsi="Times New Roman" w:cs="Times New Roman"/>
          <w:bCs/>
          <w:color w:val="1E1E1E"/>
          <w:sz w:val="24"/>
        </w:rPr>
        <w:t>8</w:t>
      </w:r>
      <w:r w:rsidR="00EB65A9" w:rsidRPr="003162B8">
        <w:rPr>
          <w:rFonts w:ascii="Times New Roman" w:hAnsi="Times New Roman" w:cs="Times New Roman"/>
          <w:bCs/>
          <w:color w:val="1E1E1E"/>
          <w:sz w:val="24"/>
        </w:rPr>
        <w:t>-</w:t>
      </w:r>
      <w:r w:rsidR="00EB65A9">
        <w:rPr>
          <w:rFonts w:ascii="Times New Roman" w:hAnsi="Times New Roman" w:cs="Times New Roman"/>
          <w:bCs/>
          <w:color w:val="1E1E1E"/>
          <w:sz w:val="24"/>
        </w:rPr>
        <w:t>2</w:t>
      </w:r>
      <w:r w:rsidR="005542EC">
        <w:rPr>
          <w:rFonts w:ascii="Times New Roman" w:hAnsi="Times New Roman" w:cs="Times New Roman"/>
          <w:bCs/>
          <w:color w:val="1E1E1E"/>
          <w:sz w:val="24"/>
        </w:rPr>
        <w:t>5</w:t>
      </w:r>
      <w:r w:rsidR="007A437D">
        <w:rPr>
          <w:rFonts w:ascii="Times" w:eastAsia="STXingkai" w:hAnsi="Times" w:cs="Times New Roman"/>
          <w:noProof/>
          <w:sz w:val="24"/>
        </w:rPr>
        <w:t>, 202</w:t>
      </w:r>
      <w:r w:rsidR="00711041">
        <w:rPr>
          <w:rFonts w:ascii="Times" w:eastAsia="STXingkai" w:hAnsi="Times" w:cs="Times New Roman"/>
          <w:noProof/>
          <w:sz w:val="24"/>
        </w:rPr>
        <w:t>4</w:t>
      </w:r>
    </w:p>
    <w:p w14:paraId="685F9F5B" w14:textId="77777777" w:rsidR="00B560CC" w:rsidRPr="00115DCA" w:rsidRDefault="00B560CC" w:rsidP="00711041">
      <w:pPr>
        <w:pStyle w:val="Heading2"/>
        <w:spacing w:after="0"/>
        <w:ind w:right="57"/>
        <w:rPr>
          <w:rFonts w:ascii="Times" w:eastAsia="STXingkai" w:hAnsi="Times" w:cs="Times New Roman"/>
          <w:noProof/>
          <w:sz w:val="24"/>
        </w:rPr>
      </w:pPr>
    </w:p>
    <w:p w14:paraId="0B82A754" w14:textId="3D3371E9" w:rsidR="001345B9" w:rsidRPr="00115DCA" w:rsidRDefault="00B560CC" w:rsidP="00EE6AFC">
      <w:pPr>
        <w:pStyle w:val="Heading2"/>
        <w:ind w:right="57"/>
        <w:rPr>
          <w:rFonts w:ascii="Times" w:eastAsia="STXingkai" w:hAnsi="Times" w:cs="Times New Roman"/>
          <w:sz w:val="24"/>
        </w:rPr>
      </w:pPr>
      <w:r w:rsidRPr="00B560CC">
        <w:rPr>
          <w:rFonts w:ascii="Times" w:eastAsia="STXingkai" w:hAnsi="Times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627"/>
        <w:gridCol w:w="1657"/>
        <w:gridCol w:w="878"/>
        <w:gridCol w:w="1739"/>
        <w:gridCol w:w="1687"/>
        <w:gridCol w:w="1864"/>
        <w:gridCol w:w="1746"/>
        <w:gridCol w:w="7608"/>
      </w:tblGrid>
      <w:tr w:rsidR="00642CE1" w:rsidRPr="00115DCA" w14:paraId="27BC371C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44270373" w14:textId="1CA4548E" w:rsidR="00642CE1" w:rsidRPr="00115DCA" w:rsidRDefault="00947BCD" w:rsidP="00EE6AFC">
            <w:pPr>
              <w:pStyle w:val="Heading3"/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  <w:color w:val="000000" w:themeColor="text1"/>
              </w:rPr>
              <w:t>Personal Information</w:t>
            </w:r>
          </w:p>
        </w:tc>
      </w:tr>
      <w:tr w:rsidR="00F00D4E" w:rsidRPr="00115DCA" w14:paraId="5E5800F8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E8F6" w14:textId="15AEF45B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Name</w:t>
            </w:r>
            <w:r>
              <w:rPr>
                <w:rFonts w:ascii="Times" w:hAnsi="Times"/>
              </w:rPr>
              <w:t>(</w:t>
            </w:r>
            <w:r>
              <w:rPr>
                <w:rFonts w:ascii="Times" w:hAnsi="Times" w:hint="eastAsia"/>
              </w:rPr>
              <w:t>中文姓名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953ED" w14:textId="77777777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DD006" w14:textId="45E5210A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S</w:t>
            </w:r>
            <w:r>
              <w:rPr>
                <w:rFonts w:ascii="Times" w:hAnsi="Times"/>
              </w:rPr>
              <w:t>ex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4114012C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30B6" w14:textId="77777777" w:rsidR="00F00D4E" w:rsidRDefault="00F00D4E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 of Birth</w:t>
            </w:r>
          </w:p>
          <w:p w14:paraId="4EEC4C12" w14:textId="4D2B589B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(mm/dd/</w:t>
            </w:r>
            <w:proofErr w:type="spellStart"/>
            <w:r>
              <w:rPr>
                <w:rFonts w:ascii="Times" w:hAnsi="Times"/>
              </w:rPr>
              <w:t>yy</w:t>
            </w:r>
            <w:r>
              <w:rPr>
                <w:rFonts w:ascii="Times" w:hAnsi="Times" w:hint="eastAsia"/>
              </w:rPr>
              <w:t>yy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F00D4E" w:rsidRPr="00115DCA" w:rsidRDefault="00F00D4E" w:rsidP="00EE6AFC">
            <w:pPr>
              <w:ind w:right="57"/>
              <w:rPr>
                <w:rFonts w:ascii="Times" w:hAnsi="Times"/>
                <w:highlight w:val="darkGray"/>
              </w:rPr>
            </w:pPr>
          </w:p>
        </w:tc>
      </w:tr>
      <w:tr w:rsidR="00F00D4E" w:rsidRPr="00115DCA" w14:paraId="362255DF" w14:textId="77777777" w:rsidTr="00F00D4E">
        <w:trPr>
          <w:gridAfter w:val="1"/>
          <w:wAfter w:w="7608" w:type="dxa"/>
          <w:trHeight w:val="109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2A1264" w14:textId="52733AAF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Nationality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108088" w14:textId="299F22CB" w:rsidR="00F00D4E" w:rsidRPr="00115DCA" w:rsidRDefault="00F00D4E" w:rsidP="00EE6AFC">
            <w:pPr>
              <w:ind w:right="57"/>
              <w:rPr>
                <w:rFonts w:ascii="Times" w:hAnsi="Times" w:cs="MS PGothic"/>
                <w:sz w:val="17"/>
                <w:szCs w:val="17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EB7F" w14:textId="336A6A9D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ID number for Chinese participants 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</w:p>
        </w:tc>
      </w:tr>
      <w:tr w:rsidR="00F00D4E" w:rsidRPr="00115DCA" w14:paraId="1EC321A3" w14:textId="77777777" w:rsidTr="00F00D4E">
        <w:trPr>
          <w:gridAfter w:val="1"/>
          <w:wAfter w:w="7608" w:type="dxa"/>
          <w:trHeight w:val="109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5A5E" w14:textId="77777777" w:rsidR="00F00D4E" w:rsidRDefault="00F00D4E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EC128" w14:textId="77777777" w:rsidR="00F00D4E" w:rsidRPr="00115DCA" w:rsidRDefault="00F00D4E" w:rsidP="00EE6AFC">
            <w:pPr>
              <w:ind w:right="57"/>
              <w:rPr>
                <w:rFonts w:ascii="Times" w:hAnsi="Times" w:cs="MS PGothic"/>
                <w:sz w:val="17"/>
                <w:szCs w:val="17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02C8" w14:textId="7274E767" w:rsidR="00F00D4E" w:rsidRPr="00F00D4E" w:rsidRDefault="00F00D4E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Passport Number</w:t>
            </w:r>
            <w:r>
              <w:rPr>
                <w:rFonts w:ascii="Times" w:hAnsi="Times"/>
              </w:rPr>
              <w:t xml:space="preserve"> for international participants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9830" w14:textId="77777777" w:rsidR="00F00D4E" w:rsidRPr="00115DCA" w:rsidRDefault="00F00D4E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591A1F52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82C" w14:textId="03EA1587" w:rsidR="00947BCD" w:rsidRPr="00115DCA" w:rsidRDefault="00977D0C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Mobile</w:t>
            </w:r>
            <w:r w:rsidR="00115DCA" w:rsidRPr="00115DCA">
              <w:rPr>
                <w:rFonts w:ascii="Times" w:hAnsi="Times"/>
              </w:rPr>
              <w:t xml:space="preserve"> Number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E09A6" w14:textId="73B3AF5B" w:rsidR="00947BCD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W</w:t>
            </w:r>
            <w:r w:rsidR="00830A68">
              <w:rPr>
                <w:rFonts w:ascii="Times" w:hAnsi="Times"/>
              </w:rPr>
              <w:t>e</w:t>
            </w:r>
            <w:r w:rsidR="00676A04">
              <w:rPr>
                <w:rFonts w:ascii="Times" w:hAnsi="Times"/>
              </w:rPr>
              <w:t>C</w:t>
            </w:r>
            <w:r w:rsidR="00830A68">
              <w:rPr>
                <w:rFonts w:ascii="Times" w:hAnsi="Times"/>
              </w:rPr>
              <w:t>hat</w:t>
            </w:r>
            <w:r>
              <w:rPr>
                <w:rFonts w:ascii="Times" w:hAnsi="Times"/>
              </w:rPr>
              <w:t xml:space="preserve"> Number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001D" w14:textId="63E08A5C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Email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5B5372B1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7EE7" w14:textId="4130189A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Pr="00115DCA" w:rsidRDefault="007A047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02DC" w14:textId="7E1255C7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Postal Code/Zip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Pr="00115DCA" w:rsidRDefault="007A0476" w:rsidP="00EE6AFC">
            <w:pPr>
              <w:ind w:right="57"/>
              <w:rPr>
                <w:rFonts w:ascii="Times" w:hAnsi="Times"/>
              </w:rPr>
            </w:pPr>
          </w:p>
        </w:tc>
      </w:tr>
      <w:tr w:rsidR="00346076" w:rsidRPr="00115DCA" w14:paraId="48EB22B3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E1BE" w14:textId="1DEA8908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Academic </w:t>
            </w:r>
            <w:r w:rsidR="00E558EB" w:rsidRPr="00115DCA">
              <w:rPr>
                <w:rFonts w:ascii="Times" w:hAnsi="Times"/>
              </w:rPr>
              <w:t>Position</w:t>
            </w:r>
          </w:p>
        </w:tc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678725EC" w:rsidR="00CA3F00" w:rsidRPr="00115DCA" w:rsidRDefault="0040599E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D85C8F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Faculty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D85C8F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Postdoc</w:t>
            </w:r>
            <w:r w:rsidR="00115DCA" w:rsidRPr="00115DCA">
              <w:rPr>
                <w:rFonts w:ascii="Times" w:hAnsi="Times"/>
                <w:sz w:val="17"/>
                <w:szCs w:val="17"/>
              </w:rPr>
              <w:t xml:space="preserve">toral </w:t>
            </w:r>
            <w:r w:rsidR="00E55E34">
              <w:rPr>
                <w:rFonts w:ascii="Times" w:hAnsi="Times"/>
                <w:sz w:val="17"/>
                <w:szCs w:val="17"/>
              </w:rPr>
              <w:t>Fellow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 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115DCA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PhD</w:t>
            </w:r>
            <w:r w:rsidR="00977D0C"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r w:rsidR="00892F9E">
              <w:rPr>
                <w:rFonts w:ascii="Times" w:hAnsi="Times"/>
                <w:sz w:val="17"/>
                <w:szCs w:val="17"/>
              </w:rPr>
              <w:t>Candidate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892F9E">
              <w:rPr>
                <w:rFonts w:ascii="Times" w:hAnsi="Times" w:cs="MS PGothic"/>
                <w:sz w:val="17"/>
                <w:szCs w:val="17"/>
              </w:rPr>
              <w:t xml:space="preserve">(Expected Graduation Year:       </w:t>
            </w:r>
            <w:proofErr w:type="gramStart"/>
            <w:r w:rsidR="00892F9E">
              <w:rPr>
                <w:rFonts w:ascii="Times" w:hAnsi="Times" w:cs="MS PGothic"/>
                <w:sz w:val="17"/>
                <w:szCs w:val="17"/>
              </w:rPr>
              <w:t xml:space="preserve">  )</w:t>
            </w:r>
            <w:proofErr w:type="gramEnd"/>
          </w:p>
        </w:tc>
      </w:tr>
      <w:tr w:rsidR="00E55E34" w:rsidRPr="00115DCA" w14:paraId="43577911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FE2C" w14:textId="6CC1E1D4" w:rsidR="00947BCD" w:rsidRPr="00115DCA" w:rsidRDefault="00E558E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Institution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DC02" w14:textId="3EF7E95F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Department/</w:t>
            </w:r>
            <w:r w:rsidR="00CA3F00" w:rsidRPr="00115DCA">
              <w:rPr>
                <w:rFonts w:ascii="Times" w:hAnsi="Times"/>
              </w:rPr>
              <w:t>Major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</w:tr>
      <w:tr w:rsidR="00AB09BC" w:rsidRPr="00115DCA" w14:paraId="75AC8486" w14:textId="77777777" w:rsidTr="00F00D4E">
        <w:trPr>
          <w:gridAfter w:val="1"/>
          <w:wAfter w:w="7608" w:type="dxa"/>
          <w:trHeight w:hRule="exact" w:val="227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</w:tr>
      <w:tr w:rsidR="00C6377E" w:rsidRPr="00115DCA" w14:paraId="1D5A748B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76650AC1" w14:textId="65018271" w:rsidR="00973E6A" w:rsidRPr="00115DCA" w:rsidRDefault="00D85C8F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Education</w:t>
            </w:r>
            <w:r w:rsidR="009702AB" w:rsidRPr="00115DCA">
              <w:rPr>
                <w:rFonts w:ascii="Times" w:hAnsi="Times"/>
                <w:b/>
                <w:color w:val="000000" w:themeColor="text1"/>
              </w:rPr>
              <w:t xml:space="preserve"> Background</w:t>
            </w:r>
          </w:p>
        </w:tc>
      </w:tr>
      <w:tr w:rsidR="00EE6AFC" w:rsidRPr="00115DCA" w14:paraId="7DE5CBED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B7A9" w14:textId="4BC82041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Start &amp; </w:t>
            </w:r>
            <w:r w:rsidR="00AF418A" w:rsidRPr="00115DCA">
              <w:rPr>
                <w:rFonts w:ascii="Times" w:hAnsi="Times"/>
              </w:rPr>
              <w:t xml:space="preserve">End </w:t>
            </w:r>
            <w:r w:rsidR="009702AB" w:rsidRPr="00115DCA">
              <w:rPr>
                <w:rFonts w:ascii="Times" w:hAnsi="Times"/>
              </w:rPr>
              <w:t>D</w:t>
            </w:r>
            <w:r w:rsidRPr="00115DCA">
              <w:rPr>
                <w:rFonts w:ascii="Times" w:hAnsi="Times"/>
              </w:rPr>
              <w:t>ate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ACF4" w14:textId="578A4B15" w:rsidR="0008187A" w:rsidRPr="00115DCA" w:rsidRDefault="00977D0C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Institution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EF52" w14:textId="554B3A16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Department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FF19" w14:textId="0146EB26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Major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218D" w14:textId="1BE71A4F" w:rsidR="009B3DAD" w:rsidRPr="00115DCA" w:rsidRDefault="009702A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Degree</w:t>
            </w:r>
          </w:p>
        </w:tc>
      </w:tr>
      <w:tr w:rsidR="00EE6AFC" w:rsidRPr="00115DCA" w14:paraId="4C544E67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6840B399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76A1CAED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2967B645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1EF0AE03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C168B2" w:rsidRPr="00115DCA" w14:paraId="351D9D3F" w14:textId="77777777" w:rsidTr="00F00D4E">
        <w:trPr>
          <w:gridAfter w:val="1"/>
          <w:wAfter w:w="7608" w:type="dxa"/>
          <w:trHeight w:hRule="exact" w:val="227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C168B2" w:rsidRPr="00115DCA" w14:paraId="74CE7F18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4C264FC1" w14:textId="3F2DAB3F" w:rsidR="00D85C8F" w:rsidRPr="00115DCA" w:rsidRDefault="004D1E1A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Employment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 xml:space="preserve"> (</w:t>
            </w:r>
            <w:r w:rsidR="00977D0C" w:rsidRPr="00115DCA">
              <w:rPr>
                <w:rFonts w:ascii="Times" w:hAnsi="Times"/>
                <w:b/>
                <w:color w:val="000000" w:themeColor="text1"/>
              </w:rPr>
              <w:t>i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>f</w:t>
            </w:r>
            <w:r w:rsidR="00E558EB" w:rsidRPr="00115DCA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977D0C" w:rsidRPr="00115DCA">
              <w:rPr>
                <w:rFonts w:ascii="Times" w:hAnsi="Times"/>
                <w:b/>
                <w:color w:val="000000" w:themeColor="text1"/>
              </w:rPr>
              <w:t>applicable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>)</w:t>
            </w:r>
          </w:p>
        </w:tc>
      </w:tr>
      <w:tr w:rsidR="00EE6AFC" w:rsidRPr="00115DCA" w14:paraId="09ACA4BE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AFB6" w14:textId="258EF651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Start &amp; </w:t>
            </w:r>
            <w:r w:rsidR="00AF418A" w:rsidRPr="00115DCA">
              <w:rPr>
                <w:rFonts w:ascii="Times" w:hAnsi="Times"/>
              </w:rPr>
              <w:t xml:space="preserve">End </w:t>
            </w:r>
            <w:r w:rsidR="009702AB" w:rsidRPr="00115DCA">
              <w:rPr>
                <w:rFonts w:ascii="Times" w:hAnsi="Times"/>
              </w:rPr>
              <w:t>D</w:t>
            </w:r>
            <w:r w:rsidRPr="00115DCA">
              <w:rPr>
                <w:rFonts w:ascii="Times" w:hAnsi="Times"/>
              </w:rPr>
              <w:t>ate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937C" w14:textId="059C3967" w:rsidR="00F056B9" w:rsidRPr="00115DCA" w:rsidRDefault="00F056B9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Organization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E8FF" w14:textId="5CF4C323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3629" w14:textId="26F80E0F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Title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8D38" w14:textId="02041738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Research Fields</w:t>
            </w:r>
          </w:p>
        </w:tc>
      </w:tr>
      <w:tr w:rsidR="00EE6AFC" w:rsidRPr="00115DCA" w14:paraId="395528BC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61C404CF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755E53C0" w14:textId="77777777" w:rsidTr="00F00D4E">
        <w:trPr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7608" w:type="dxa"/>
            <w:vAlign w:val="bottom"/>
          </w:tcPr>
          <w:p w14:paraId="2502BECC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6190B9CE" w14:textId="77777777" w:rsidTr="00F00D4E">
        <w:trPr>
          <w:gridAfter w:val="1"/>
          <w:wAfter w:w="7608" w:type="dxa"/>
          <w:trHeight w:hRule="exact" w:val="227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713B7B44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0834EB81" w14:textId="3973E9F3" w:rsidR="002B1862" w:rsidRPr="00115DCA" w:rsidRDefault="002B1862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Language</w:t>
            </w:r>
            <w:r w:rsidR="00881A53" w:rsidRPr="00115DCA">
              <w:rPr>
                <w:rFonts w:ascii="Times" w:hAnsi="Times"/>
                <w:b/>
                <w:color w:val="000000" w:themeColor="text1"/>
              </w:rPr>
              <w:t xml:space="preserve"> Skills</w:t>
            </w:r>
          </w:p>
        </w:tc>
      </w:tr>
      <w:tr w:rsidR="00E55E34" w:rsidRPr="00115DCA" w14:paraId="5FA7C967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E3E1" w14:textId="076D72BF" w:rsidR="002B1862" w:rsidRPr="00115DCA" w:rsidRDefault="002B1862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Language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F218" w14:textId="2EE2D20A" w:rsidR="002B1862" w:rsidRPr="00115DCA" w:rsidRDefault="009702A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</w:t>
            </w:r>
            <w:r w:rsidR="002B1862" w:rsidRPr="00115DCA">
              <w:rPr>
                <w:rFonts w:ascii="Times" w:hAnsi="Times"/>
              </w:rPr>
              <w:t>roficiency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8E3D" w14:textId="3DC3A0B2" w:rsidR="002B1862" w:rsidRPr="00115DCA" w:rsidRDefault="00775CC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Certification</w:t>
            </w:r>
            <w:r w:rsidR="009702AB" w:rsidRPr="00115DCA">
              <w:rPr>
                <w:rFonts w:ascii="Times" w:hAnsi="Times"/>
              </w:rPr>
              <w:t xml:space="preserve"> (if any)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7608" w14:textId="3B54AD4F" w:rsidR="00775CCF" w:rsidRPr="00115DCA" w:rsidRDefault="00775CC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</w:t>
            </w:r>
            <w:r w:rsidR="009702AB" w:rsidRPr="00115DCA">
              <w:rPr>
                <w:rFonts w:ascii="Times" w:hAnsi="Times"/>
              </w:rPr>
              <w:t xml:space="preserve"> Attained</w:t>
            </w:r>
          </w:p>
        </w:tc>
      </w:tr>
      <w:tr w:rsidR="00E55E34" w:rsidRPr="00115DCA" w14:paraId="6F443E76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4C9C" w14:textId="3275F3D8" w:rsidR="002B1862" w:rsidRPr="00115DCA" w:rsidRDefault="002B1862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English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1E165A1F" w:rsidR="00B5574C" w:rsidRPr="00115DCA" w:rsidRDefault="00B94DE6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="00562C9B" w:rsidRPr="00115DCA">
              <w:rPr>
                <w:rFonts w:ascii="Times" w:eastAsia="PMingLiU" w:hAnsi="Times" w:cs="MS PGothic"/>
                <w:sz w:val="17"/>
                <w:szCs w:val="17"/>
              </w:rPr>
              <w:t>native</w:t>
            </w:r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562C9B" w:rsidRPr="00115DCA">
              <w:rPr>
                <w:rFonts w:ascii="Times" w:eastAsia="PMingLiU" w:hAnsi="Times" w:cs="MS PGothic"/>
                <w:sz w:val="17"/>
                <w:szCs w:val="17"/>
              </w:rPr>
              <w:t>fluent</w:t>
            </w:r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   </w:t>
            </w:r>
          </w:p>
          <w:p w14:paraId="1815CE7F" w14:textId="4B17343A" w:rsidR="0061267F" w:rsidRPr="00115DCA" w:rsidRDefault="00B94DE6" w:rsidP="00EE6AFC">
            <w:pPr>
              <w:ind w:right="57"/>
              <w:jc w:val="left"/>
              <w:rPr>
                <w:rFonts w:ascii="Times" w:hAnsi="Times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="002B1862" w:rsidRPr="00115DCA">
              <w:rPr>
                <w:rFonts w:ascii="Times" w:eastAsiaTheme="minorEastAsia" w:hAnsi="Times" w:cs="MS PGothic"/>
                <w:sz w:val="17"/>
                <w:szCs w:val="17"/>
              </w:rPr>
              <w:t>b</w:t>
            </w:r>
            <w:r w:rsidR="00562C9B" w:rsidRPr="00115DCA">
              <w:rPr>
                <w:rFonts w:ascii="Times" w:eastAsiaTheme="minorEastAsia" w:hAnsi="Times" w:cs="MS PGothic"/>
                <w:sz w:val="17"/>
                <w:szCs w:val="17"/>
              </w:rPr>
              <w:t>asic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427C36D4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202B" w14:textId="2415814A" w:rsidR="002B1862" w:rsidRPr="00115DCA" w:rsidRDefault="00892F9E" w:rsidP="00892F9E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Chinese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06CFF5AF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</w:p>
          <w:p w14:paraId="0067C94C" w14:textId="6A4748E0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6B5043DC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232B3B53" w:rsidR="00546039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Others </w:t>
            </w:r>
            <w:proofErr w:type="gramStart"/>
            <w:r>
              <w:rPr>
                <w:rFonts w:ascii="Times" w:hAnsi="Times"/>
              </w:rPr>
              <w:t xml:space="preserve">(  </w:t>
            </w:r>
            <w:proofErr w:type="gramEnd"/>
            <w:r>
              <w:rPr>
                <w:rFonts w:ascii="Times" w:hAnsi="Times"/>
              </w:rPr>
              <w:t xml:space="preserve">          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2ED5B2E3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</w:p>
          <w:p w14:paraId="4D57D6EB" w14:textId="468B3DED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>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45D1A99B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494B54B3" w:rsidR="00546039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Others </w:t>
            </w:r>
            <w:proofErr w:type="gramStart"/>
            <w:r>
              <w:rPr>
                <w:rFonts w:ascii="Times" w:hAnsi="Times"/>
              </w:rPr>
              <w:t xml:space="preserve">(  </w:t>
            </w:r>
            <w:proofErr w:type="gramEnd"/>
            <w:r>
              <w:rPr>
                <w:rFonts w:ascii="Times" w:hAnsi="Times"/>
              </w:rPr>
              <w:t xml:space="preserve">          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593A95E5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</w:p>
          <w:p w14:paraId="4C1F06D2" w14:textId="79FF2D9F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2E0316" w:rsidRPr="00115DCA" w14:paraId="1FCD083E" w14:textId="77777777" w:rsidTr="00F00D4E">
        <w:trPr>
          <w:gridAfter w:val="1"/>
          <w:wAfter w:w="7608" w:type="dxa"/>
          <w:trHeight w:hRule="exact" w:val="250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1A9E5" w14:textId="27CC73DA" w:rsidR="002E0316" w:rsidRDefault="002E0316" w:rsidP="00EE6AFC">
            <w:pPr>
              <w:ind w:right="57"/>
              <w:rPr>
                <w:rFonts w:ascii="Times" w:hAnsi="Times"/>
              </w:rPr>
            </w:pPr>
          </w:p>
          <w:p w14:paraId="0091F989" w14:textId="77777777" w:rsidR="006C0908" w:rsidRDefault="006C0908" w:rsidP="00EE6AFC">
            <w:pPr>
              <w:ind w:right="57"/>
              <w:rPr>
                <w:rFonts w:ascii="Times" w:hAnsi="Times"/>
              </w:rPr>
            </w:pPr>
          </w:p>
          <w:p w14:paraId="69852824" w14:textId="13696299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4CF8415A" w14:textId="6AEFF541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12A0BD78" w14:textId="77777777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1E57C27A" w14:textId="77777777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69774633" w14:textId="347F9A85" w:rsidR="00C01192" w:rsidRPr="00115DCA" w:rsidRDefault="00C01192" w:rsidP="00EE6AFC">
            <w:pPr>
              <w:ind w:right="57"/>
              <w:rPr>
                <w:rFonts w:ascii="Times" w:hAnsi="Times"/>
              </w:rPr>
            </w:pPr>
          </w:p>
        </w:tc>
      </w:tr>
      <w:tr w:rsidR="002E0316" w:rsidRPr="00115DCA" w14:paraId="37425D15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0C4C9557" w14:textId="32F2436D" w:rsidR="00A70027" w:rsidRDefault="005E368D" w:rsidP="00A70027">
            <w:pPr>
              <w:ind w:right="57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T</w:t>
            </w:r>
            <w:r w:rsidR="008C7763"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opic</w:t>
            </w:r>
            <w:r w:rsidR="00CD76C4"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 xml:space="preserve"> of study</w:t>
            </w:r>
            <w:r w:rsidR="008C7763"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 xml:space="preserve"> </w:t>
            </w:r>
            <w:r w:rsidR="00A70027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relevant to</w:t>
            </w:r>
            <w:r w:rsidR="008C7763" w:rsidRPr="00115DCA">
              <w:rPr>
                <w:rFonts w:ascii="Times" w:hAnsi="Times"/>
                <w:b/>
                <w:color w:val="000000" w:themeColor="text1"/>
              </w:rPr>
              <w:t xml:space="preserve"> th</w:t>
            </w:r>
            <w:r w:rsidR="00EE6AFC">
              <w:rPr>
                <w:rFonts w:ascii="Times" w:hAnsi="Times"/>
                <w:b/>
                <w:color w:val="000000" w:themeColor="text1"/>
              </w:rPr>
              <w:t>e</w:t>
            </w:r>
            <w:r w:rsidR="008C7763" w:rsidRPr="00115DCA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training program</w:t>
            </w:r>
          </w:p>
          <w:p w14:paraId="523430D6" w14:textId="0D6C291B" w:rsidR="00A70027" w:rsidRPr="00E55E34" w:rsidRDefault="00812924" w:rsidP="00A70027">
            <w:pPr>
              <w:pStyle w:val="2"/>
              <w:ind w:right="57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 w:hint="eastAsia"/>
                <w:i/>
              </w:rPr>
              <w:t>(</w:t>
            </w:r>
            <w:r>
              <w:rPr>
                <w:rFonts w:ascii="Times" w:hAnsi="Times"/>
                <w:i/>
              </w:rPr>
              <w:t xml:space="preserve">Within </w:t>
            </w:r>
            <w:r w:rsidR="005E368D">
              <w:rPr>
                <w:rFonts w:ascii="Times" w:hAnsi="Times"/>
                <w:i/>
              </w:rPr>
              <w:t>10</w:t>
            </w:r>
            <w:r>
              <w:rPr>
                <w:rFonts w:ascii="Times" w:hAnsi="Times"/>
                <w:i/>
              </w:rPr>
              <w:t>00 words</w:t>
            </w:r>
            <w:r w:rsidR="00A70027">
              <w:rPr>
                <w:rFonts w:ascii="Times" w:hAnsi="Times"/>
                <w:i/>
              </w:rPr>
              <w:t>, will be presented during the workshop</w:t>
            </w:r>
            <w:r>
              <w:rPr>
                <w:rFonts w:ascii="Times" w:hAnsi="Times"/>
                <w:i/>
              </w:rPr>
              <w:t>)</w:t>
            </w:r>
          </w:p>
        </w:tc>
      </w:tr>
      <w:tr w:rsidR="002E0316" w:rsidRPr="00115DCA" w14:paraId="4FA49821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B190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D71963C" w14:textId="77777777" w:rsidR="00E73D42" w:rsidRPr="00115DCA" w:rsidRDefault="00E73D42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5974AF6E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106EEEB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D40948C" w14:textId="331BD376" w:rsidR="00E73D42" w:rsidRDefault="00E73D42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D8C33C0" w14:textId="16AA3D72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C03F916" w14:textId="5F777D15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06068266" w14:textId="42C52885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20B04944" w14:textId="25F76C1A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FFAF657" w14:textId="79C939B9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7B87168" w14:textId="39E37EB8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7812DCF" w14:textId="77777777" w:rsidR="00EE6AFC" w:rsidRPr="00115DCA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91CC627" w14:textId="77777777" w:rsidR="002E0316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AE0522B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545D10FC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30CF0DB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2980EF46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7DE8E73E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1DEFEEA" w14:textId="77777777" w:rsidR="005E368D" w:rsidRDefault="005E368D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FD395B5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5E25DD4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B07250D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80B9946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22385CFB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5988D1E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65E0B45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7586174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38C96E5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05B8D75D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5E8E0FA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642CC87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3636449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E25DD49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2FF46732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465A692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5ADECDB7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E5AA7F5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54BB8B7B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FD8C5A4" w14:textId="77777777" w:rsidR="00EB65A9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9C1ECC1" w14:textId="39E2E0D9" w:rsidR="00EB65A9" w:rsidRPr="005E368D" w:rsidRDefault="00EB65A9" w:rsidP="00EE6AFC">
            <w:pPr>
              <w:pStyle w:val="2"/>
              <w:ind w:right="57"/>
              <w:rPr>
                <w:rFonts w:ascii="Times" w:hAnsi="Times"/>
              </w:rPr>
            </w:pPr>
          </w:p>
        </w:tc>
      </w:tr>
      <w:tr w:rsidR="0061267F" w:rsidRPr="00115DCA" w14:paraId="341A05D2" w14:textId="77777777" w:rsidTr="00F00D4E">
        <w:trPr>
          <w:gridAfter w:val="1"/>
          <w:wAfter w:w="7608" w:type="dxa"/>
          <w:trHeight w:hRule="exact" w:val="2144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Y="315"/>
              <w:tblOverlap w:val="never"/>
              <w:tblW w:w="10201" w:type="dxa"/>
              <w:shd w:val="clear" w:color="auto" w:fill="5B9BD5" w:themeFill="accent1"/>
              <w:tblLook w:val="04A0" w:firstRow="1" w:lastRow="0" w:firstColumn="1" w:lastColumn="0" w:noHBand="0" w:noVBand="1"/>
            </w:tblPr>
            <w:tblGrid>
              <w:gridCol w:w="10201"/>
            </w:tblGrid>
            <w:tr w:rsidR="00E55E34" w14:paraId="327E277F" w14:textId="77777777" w:rsidTr="007D28F4">
              <w:trPr>
                <w:trHeight w:val="348"/>
              </w:trPr>
              <w:tc>
                <w:tcPr>
                  <w:tcW w:w="10201" w:type="dxa"/>
                  <w:tcBorders>
                    <w:bottom w:val="single" w:sz="4" w:space="0" w:color="auto"/>
                  </w:tcBorders>
                  <w:shd w:val="clear" w:color="auto" w:fill="5B9BD5" w:themeFill="accent1"/>
                </w:tcPr>
                <w:p w14:paraId="4E01B4B3" w14:textId="77777777" w:rsidR="00E55E34" w:rsidRPr="00C01192" w:rsidRDefault="00E55E34" w:rsidP="00E55E34">
                  <w:pPr>
                    <w:ind w:right="57"/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</w:pPr>
                  <w:r w:rsidRPr="00C01192"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  <w:lastRenderedPageBreak/>
                    <w:t>Funding</w:t>
                  </w:r>
                </w:p>
              </w:tc>
            </w:tr>
            <w:tr w:rsidR="007D28F4" w14:paraId="021804EB" w14:textId="77777777" w:rsidTr="00C731E5">
              <w:trPr>
                <w:trHeight w:val="904"/>
              </w:trPr>
              <w:tc>
                <w:tcPr>
                  <w:tcW w:w="10201" w:type="dxa"/>
                  <w:shd w:val="clear" w:color="auto" w:fill="auto"/>
                </w:tcPr>
                <w:p w14:paraId="55338CF5" w14:textId="615DF472" w:rsidR="007D28F4" w:rsidRPr="007D28F4" w:rsidRDefault="007D28F4" w:rsidP="007D28F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" w:hAnsi="Times"/>
                    </w:rPr>
                  </w:pPr>
                  <w:r w:rsidRPr="007D28F4">
                    <w:rPr>
                      <w:rFonts w:ascii="Times" w:hAnsi="Times"/>
                    </w:rPr>
                    <w:t xml:space="preserve">Please note that the organizers will provide </w:t>
                  </w:r>
                  <w:r w:rsidR="00EB65A9" w:rsidRPr="00470EDD">
                    <w:rPr>
                      <w:rFonts w:ascii="Times" w:hAnsi="Times"/>
                    </w:rPr>
                    <w:t>9</w:t>
                  </w:r>
                  <w:r w:rsidRPr="007D28F4">
                    <w:rPr>
                      <w:rFonts w:ascii="Times" w:hAnsi="Times"/>
                    </w:rPr>
                    <w:t xml:space="preserve"> </w:t>
                  </w:r>
                  <w:r w:rsidR="00C731E5" w:rsidRPr="007D28F4">
                    <w:rPr>
                      <w:rFonts w:ascii="Times" w:hAnsi="Times"/>
                    </w:rPr>
                    <w:t>nights</w:t>
                  </w:r>
                  <w:r w:rsidRPr="007D28F4">
                    <w:rPr>
                      <w:rFonts w:ascii="Times" w:hAnsi="Times"/>
                    </w:rPr>
                    <w:t xml:space="preserve"> of accommodation (twin room)</w:t>
                  </w:r>
                  <w:r w:rsidR="00A70027">
                    <w:rPr>
                      <w:rFonts w:ascii="Times" w:hAnsi="Times"/>
                    </w:rPr>
                    <w:t xml:space="preserve"> </w:t>
                  </w:r>
                  <w:r w:rsidRPr="007D28F4">
                    <w:rPr>
                      <w:rFonts w:ascii="Times" w:hAnsi="Times"/>
                    </w:rPr>
                    <w:t xml:space="preserve">for participants </w:t>
                  </w:r>
                  <w:r w:rsidR="005E368D" w:rsidRPr="005E368D">
                    <w:rPr>
                      <w:rFonts w:ascii="Times" w:hAnsi="Times"/>
                    </w:rPr>
                    <w:t>outside of Beijing</w:t>
                  </w:r>
                  <w:r w:rsidRPr="007D28F4">
                    <w:rPr>
                      <w:rFonts w:ascii="Times" w:hAnsi="Times"/>
                    </w:rPr>
                    <w:t>.</w:t>
                  </w:r>
                </w:p>
                <w:p w14:paraId="502A3F5C" w14:textId="7333759A" w:rsidR="007D28F4" w:rsidRPr="007D28F4" w:rsidRDefault="007D28F4" w:rsidP="007D28F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" w:hAnsi="Times"/>
                    </w:rPr>
                  </w:pPr>
                  <w:r w:rsidRPr="007D28F4">
                    <w:rPr>
                      <w:rFonts w:ascii="Times" w:hAnsi="Times"/>
                    </w:rPr>
                    <w:t>International participants will need to manage their own visa application and round-trip airfare.</w:t>
                  </w:r>
                  <w:r>
                    <w:rPr>
                      <w:rFonts w:ascii="Times" w:hAnsi="Times"/>
                    </w:rPr>
                    <w:t xml:space="preserve"> </w:t>
                  </w:r>
                  <w:r w:rsidR="002907DC">
                    <w:rPr>
                      <w:rFonts w:ascii="Times" w:hAnsi="Times"/>
                    </w:rPr>
                    <w:t>THU</w:t>
                  </w:r>
                  <w:r w:rsidRPr="007D28F4">
                    <w:rPr>
                      <w:rFonts w:ascii="Times" w:hAnsi="Times"/>
                    </w:rPr>
                    <w:t xml:space="preserve"> will </w:t>
                  </w:r>
                  <w:r w:rsidR="00A70027">
                    <w:rPr>
                      <w:rFonts w:ascii="Times" w:hAnsi="Times"/>
                    </w:rPr>
                    <w:t>provide</w:t>
                  </w:r>
                  <w:r w:rsidRPr="007D28F4">
                    <w:rPr>
                      <w:rFonts w:ascii="Times" w:hAnsi="Times"/>
                    </w:rPr>
                    <w:t xml:space="preserve"> any required documents to support visa applications. </w:t>
                  </w:r>
                </w:p>
                <w:p w14:paraId="074BCD84" w14:textId="3A89EB18" w:rsidR="007D28F4" w:rsidRPr="007D28F4" w:rsidRDefault="007D28F4" w:rsidP="007D28F4">
                  <w:pPr>
                    <w:tabs>
                      <w:tab w:val="left" w:pos="2222"/>
                      <w:tab w:val="center" w:pos="4992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14:paraId="1740FEE2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273A76BF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1D558975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7C070364" w14:textId="08EA3DE7" w:rsidR="00C01192" w:rsidRPr="00115DCA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</w:tc>
      </w:tr>
      <w:tr w:rsidR="0061267F" w:rsidRPr="00115DCA" w14:paraId="64DB98A9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655E11BE" w14:textId="26451F02" w:rsidR="00B73DF7" w:rsidRPr="00115DCA" w:rsidRDefault="00B73DF7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Emergency Contact</w:t>
            </w:r>
          </w:p>
        </w:tc>
      </w:tr>
      <w:tr w:rsidR="00E55E34" w:rsidRPr="00115DCA" w14:paraId="35312F63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608" w14:textId="0D89E20A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Name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1442" w14:textId="190718E5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22A3" w14:textId="7359939C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Relationship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52F4" w14:textId="157BDE84" w:rsidR="00B73DF7" w:rsidRPr="00115DCA" w:rsidRDefault="00263B29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Phone Number</w:t>
            </w:r>
            <w:r w:rsidR="00115DCA" w:rsidRPr="00115DCA">
              <w:rPr>
                <w:rFonts w:ascii="Times" w:hAnsi="Times"/>
              </w:rPr>
              <w:t xml:space="preserve"> or Other Means of Contact (WeChat)</w:t>
            </w:r>
          </w:p>
        </w:tc>
      </w:tr>
      <w:tr w:rsidR="00E55E34" w:rsidRPr="00115DCA" w14:paraId="6EABEDB3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67F1EC8B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7EA1AF3D" w14:textId="77777777" w:rsidTr="00F00D4E">
        <w:trPr>
          <w:gridAfter w:val="1"/>
          <w:wAfter w:w="7608" w:type="dxa"/>
          <w:trHeight w:hRule="exact" w:val="227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151999C3" w14:textId="77777777" w:rsidTr="00F00D4E">
        <w:trPr>
          <w:gridAfter w:val="1"/>
          <w:wAfter w:w="7608" w:type="dxa"/>
          <w:trHeight w:val="340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1BCCA66E" w14:textId="60A02C96" w:rsidR="00D85C8F" w:rsidRPr="00115DCA" w:rsidRDefault="00D85C8F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Declaration</w:t>
            </w:r>
          </w:p>
        </w:tc>
      </w:tr>
      <w:tr w:rsidR="0061267F" w:rsidRPr="00115DCA" w14:paraId="4C7501A9" w14:textId="77777777" w:rsidTr="00F00D4E">
        <w:trPr>
          <w:gridAfter w:val="1"/>
          <w:wAfter w:w="7608" w:type="dxa"/>
          <w:trHeight w:val="931"/>
        </w:trPr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C2F5" w14:textId="7466C4CF" w:rsidR="00D85C8F" w:rsidRPr="00115DCA" w:rsidRDefault="00D85C8F" w:rsidP="00E55E34">
            <w:pPr>
              <w:pStyle w:val="3"/>
              <w:ind w:right="57" w:firstLineChars="0" w:firstLine="0"/>
              <w:rPr>
                <w:rFonts w:ascii="Times" w:hAnsi="Times"/>
                <w:i/>
              </w:rPr>
            </w:pPr>
            <w:r w:rsidRPr="00115DCA">
              <w:rPr>
                <w:rFonts w:ascii="Times" w:hAnsi="Times"/>
                <w:i/>
              </w:rPr>
              <w:t xml:space="preserve">I hereby declare that the </w:t>
            </w:r>
            <w:r w:rsidR="003351D0" w:rsidRPr="00115DCA">
              <w:rPr>
                <w:rFonts w:ascii="Times" w:hAnsi="Times"/>
                <w:i/>
              </w:rPr>
              <w:t>details given above</w:t>
            </w:r>
            <w:r w:rsidRPr="00115DCA">
              <w:rPr>
                <w:rFonts w:ascii="Times" w:hAnsi="Times"/>
                <w:i/>
              </w:rPr>
              <w:t xml:space="preserve"> are true and </w:t>
            </w:r>
            <w:r w:rsidR="005F6E0A" w:rsidRPr="00115DCA">
              <w:rPr>
                <w:rFonts w:ascii="Times" w:hAnsi="Times"/>
                <w:i/>
              </w:rPr>
              <w:t>accurate</w:t>
            </w:r>
            <w:r w:rsidRPr="00115DCA">
              <w:rPr>
                <w:rFonts w:ascii="Times" w:hAnsi="Times"/>
                <w:i/>
              </w:rPr>
              <w:t xml:space="preserve">, and that </w:t>
            </w:r>
            <w:r w:rsidR="00A02AB9" w:rsidRPr="00115DCA">
              <w:rPr>
                <w:rFonts w:ascii="Times" w:hAnsi="Times"/>
                <w:i/>
              </w:rPr>
              <w:t>my</w:t>
            </w:r>
            <w:r w:rsidR="00E2183C" w:rsidRPr="00115DCA">
              <w:rPr>
                <w:rFonts w:ascii="Times" w:hAnsi="Times"/>
                <w:i/>
              </w:rPr>
              <w:t xml:space="preserve"> health </w:t>
            </w:r>
            <w:r w:rsidR="00DA588C" w:rsidRPr="00115DCA">
              <w:rPr>
                <w:rFonts w:ascii="Times" w:hAnsi="Times"/>
                <w:i/>
              </w:rPr>
              <w:t>condition</w:t>
            </w:r>
            <w:r w:rsidR="00A02AB9" w:rsidRPr="00115DCA">
              <w:rPr>
                <w:rFonts w:ascii="Times" w:hAnsi="Times"/>
                <w:i/>
              </w:rPr>
              <w:t xml:space="preserve"> is proper enough</w:t>
            </w:r>
            <w:r w:rsidR="00E2183C" w:rsidRPr="00115DCA">
              <w:rPr>
                <w:rFonts w:ascii="Times" w:hAnsi="Times"/>
                <w:i/>
              </w:rPr>
              <w:t xml:space="preserve"> to carry</w:t>
            </w:r>
            <w:r w:rsidRPr="00115DCA">
              <w:rPr>
                <w:rFonts w:ascii="Times" w:hAnsi="Times"/>
                <w:i/>
              </w:rPr>
              <w:t xml:space="preserve"> out my academic </w:t>
            </w:r>
            <w:r w:rsidR="005A4AA8" w:rsidRPr="00115DCA">
              <w:rPr>
                <w:rFonts w:ascii="Times" w:hAnsi="Times"/>
                <w:i/>
              </w:rPr>
              <w:t xml:space="preserve">activities </w:t>
            </w:r>
            <w:r w:rsidRPr="00115DCA">
              <w:rPr>
                <w:rFonts w:ascii="Times" w:hAnsi="Times"/>
                <w:i/>
              </w:rPr>
              <w:t>during th</w:t>
            </w:r>
            <w:r w:rsidR="00374F57" w:rsidRPr="00115DCA">
              <w:rPr>
                <w:rFonts w:ascii="Times" w:hAnsi="Times"/>
                <w:i/>
              </w:rPr>
              <w:t>is</w:t>
            </w:r>
            <w:r w:rsidRPr="00115DCA">
              <w:rPr>
                <w:rFonts w:ascii="Times" w:hAnsi="Times"/>
                <w:i/>
              </w:rPr>
              <w:t xml:space="preserve"> program.</w:t>
            </w:r>
          </w:p>
          <w:p w14:paraId="3DF1405B" w14:textId="619ED296" w:rsidR="0061267F" w:rsidRPr="00115DCA" w:rsidRDefault="00D85C8F" w:rsidP="00E55E34">
            <w:pPr>
              <w:pStyle w:val="3"/>
              <w:ind w:right="57" w:firstLineChars="0" w:firstLine="0"/>
              <w:rPr>
                <w:rFonts w:ascii="Times" w:hAnsi="Times"/>
                <w:i/>
              </w:rPr>
            </w:pPr>
            <w:r w:rsidRPr="00115DCA">
              <w:rPr>
                <w:rFonts w:ascii="Times" w:hAnsi="Times"/>
                <w:i/>
              </w:rPr>
              <w:t xml:space="preserve">In case the application is approved, </w:t>
            </w:r>
            <w:r w:rsidR="002907DC">
              <w:rPr>
                <w:rFonts w:ascii="Times" w:hAnsi="Times"/>
                <w:i/>
              </w:rPr>
              <w:t>THU</w:t>
            </w:r>
            <w:r w:rsidR="00115DCA" w:rsidRPr="00115DCA">
              <w:rPr>
                <w:rFonts w:ascii="Times" w:hAnsi="Times"/>
                <w:i/>
              </w:rPr>
              <w:t xml:space="preserve"> and HYI </w:t>
            </w:r>
            <w:r w:rsidRPr="00115DCA">
              <w:rPr>
                <w:rFonts w:ascii="Times" w:hAnsi="Times"/>
                <w:i/>
              </w:rPr>
              <w:t>ha</w:t>
            </w:r>
            <w:r w:rsidR="00115DCA" w:rsidRPr="00115DCA">
              <w:rPr>
                <w:rFonts w:ascii="Times" w:hAnsi="Times"/>
                <w:i/>
              </w:rPr>
              <w:t>ve</w:t>
            </w:r>
            <w:r w:rsidRPr="00115DCA">
              <w:rPr>
                <w:rFonts w:ascii="Times" w:hAnsi="Times"/>
                <w:i/>
              </w:rPr>
              <w:t xml:space="preserve"> my permission to</w:t>
            </w:r>
            <w:r w:rsidR="00A02AB9" w:rsidRPr="00115DCA">
              <w:rPr>
                <w:rFonts w:ascii="Times" w:hAnsi="Times"/>
                <w:i/>
              </w:rPr>
              <w:t xml:space="preserve"> electronically keep</w:t>
            </w:r>
            <w:r w:rsidRPr="00115DCA">
              <w:rPr>
                <w:rFonts w:ascii="Times" w:hAnsi="Times"/>
                <w:i/>
              </w:rPr>
              <w:t xml:space="preserve"> my personal data</w:t>
            </w:r>
            <w:r w:rsidR="00A02AB9" w:rsidRPr="00115DCA">
              <w:rPr>
                <w:rFonts w:ascii="Times" w:hAnsi="Times"/>
                <w:i/>
              </w:rPr>
              <w:t xml:space="preserve"> as above</w:t>
            </w:r>
            <w:r w:rsidRPr="00115DCA">
              <w:rPr>
                <w:rFonts w:ascii="Times" w:hAnsi="Times"/>
                <w:i/>
              </w:rPr>
              <w:t>.</w:t>
            </w:r>
          </w:p>
          <w:p w14:paraId="6094EDD6" w14:textId="547F06A1" w:rsidR="0061267F" w:rsidRPr="00115DCA" w:rsidRDefault="000267AC" w:rsidP="00E55E34">
            <w:pPr>
              <w:pStyle w:val="3"/>
              <w:ind w:right="57" w:firstLineChars="0" w:firstLine="0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       </w:t>
            </w:r>
          </w:p>
        </w:tc>
      </w:tr>
      <w:tr w:rsidR="00E55E34" w:rsidRPr="00115DCA" w14:paraId="7FC06D98" w14:textId="77777777" w:rsidTr="00F00D4E">
        <w:trPr>
          <w:gridAfter w:val="1"/>
          <w:wAfter w:w="7608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7ED8" w14:textId="52906637" w:rsidR="00D85C8F" w:rsidRPr="00115DCA" w:rsidRDefault="00D85C8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Signature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829B" w14:textId="5A911F8C" w:rsidR="00D85C8F" w:rsidRPr="00115DCA" w:rsidRDefault="00D85C8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7F48E3" w:rsidRPr="00115DCA" w14:paraId="541F7EF3" w14:textId="77777777" w:rsidTr="00F00D4E">
        <w:trPr>
          <w:gridAfter w:val="1"/>
          <w:wAfter w:w="7608" w:type="dxa"/>
          <w:trHeight w:hRule="exact" w:val="227"/>
        </w:trPr>
        <w:tc>
          <w:tcPr>
            <w:tcW w:w="111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21134" w14:textId="282E27CE" w:rsidR="007F48E3" w:rsidRDefault="007F48E3" w:rsidP="00EE6AFC">
            <w:pPr>
              <w:ind w:right="57"/>
              <w:rPr>
                <w:rFonts w:ascii="Times" w:hAnsi="Times"/>
              </w:rPr>
            </w:pPr>
          </w:p>
          <w:p w14:paraId="0DB9D119" w14:textId="2C975598" w:rsidR="00E55E34" w:rsidRDefault="00E55E34" w:rsidP="00EE6AFC">
            <w:pPr>
              <w:ind w:right="57"/>
              <w:rPr>
                <w:rFonts w:ascii="Times" w:hAnsi="Times"/>
              </w:rPr>
            </w:pPr>
          </w:p>
          <w:p w14:paraId="44BB73D2" w14:textId="77777777" w:rsidR="00E55E34" w:rsidRDefault="00E55E34" w:rsidP="00EE6AFC">
            <w:pPr>
              <w:ind w:right="57"/>
              <w:rPr>
                <w:rFonts w:ascii="Times" w:hAnsi="Times"/>
              </w:rPr>
            </w:pPr>
          </w:p>
          <w:p w14:paraId="13F5CC35" w14:textId="57A7D239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5C38C968" w14:textId="09938422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7B40CEA9" w14:textId="00452016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76EC94AD" w14:textId="6D10A2E3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3245D839" w14:textId="3C84E2FE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5104ED69" w14:textId="77777777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07C16A7C" w14:textId="77777777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01EF4B11" w14:textId="02EAE0DF" w:rsidR="002417BE" w:rsidRPr="00115DCA" w:rsidRDefault="002417BE" w:rsidP="00EE6AFC">
            <w:pPr>
              <w:ind w:right="57"/>
              <w:rPr>
                <w:rFonts w:ascii="Times" w:hAnsi="Times"/>
              </w:rPr>
            </w:pPr>
          </w:p>
        </w:tc>
      </w:tr>
    </w:tbl>
    <w:p w14:paraId="37FF5080" w14:textId="77777777" w:rsidR="00C01192" w:rsidRPr="00E96926" w:rsidRDefault="00C01192" w:rsidP="00EE6AFC">
      <w:pPr>
        <w:ind w:right="57"/>
        <w:jc w:val="both"/>
        <w:rPr>
          <w:rFonts w:ascii="Times" w:hAnsi="Times"/>
          <w:sz w:val="20"/>
          <w:szCs w:val="20"/>
        </w:rPr>
      </w:pPr>
      <w:r w:rsidRPr="00E96926">
        <w:rPr>
          <w:rFonts w:ascii="Times" w:hAnsi="Times"/>
          <w:sz w:val="20"/>
          <w:szCs w:val="20"/>
        </w:rPr>
        <w:t>Remarks</w:t>
      </w:r>
      <w:r w:rsidR="00B67843" w:rsidRPr="00E96926">
        <w:rPr>
          <w:rFonts w:ascii="Times" w:hAnsi="Times"/>
          <w:sz w:val="20"/>
          <w:szCs w:val="20"/>
        </w:rPr>
        <w:t xml:space="preserve">: </w:t>
      </w:r>
    </w:p>
    <w:p w14:paraId="3F0E2FDD" w14:textId="41678681" w:rsidR="002A6778" w:rsidRPr="008042E9" w:rsidRDefault="002A6778" w:rsidP="002A6778">
      <w:pPr>
        <w:pStyle w:val="ListParagraph"/>
        <w:numPr>
          <w:ilvl w:val="0"/>
          <w:numId w:val="2"/>
        </w:numPr>
        <w:ind w:right="57"/>
        <w:jc w:val="both"/>
        <w:rPr>
          <w:rFonts w:ascii="Times" w:hAnsi="Times"/>
          <w:sz w:val="20"/>
          <w:szCs w:val="20"/>
        </w:rPr>
      </w:pPr>
      <w:r w:rsidRPr="008042E9">
        <w:rPr>
          <w:rFonts w:ascii="Times" w:hAnsi="Times" w:hint="eastAsia"/>
          <w:sz w:val="20"/>
          <w:szCs w:val="20"/>
        </w:rPr>
        <w:t>I</w:t>
      </w:r>
      <w:r w:rsidRPr="008042E9">
        <w:rPr>
          <w:rFonts w:ascii="Times" w:hAnsi="Times"/>
          <w:sz w:val="20"/>
          <w:szCs w:val="20"/>
        </w:rPr>
        <w:t>f you are a Chinese citizen, please provide us with your name in Chinese and your ID number.</w:t>
      </w:r>
    </w:p>
    <w:p w14:paraId="2040EE79" w14:textId="256216B7" w:rsidR="00C01192" w:rsidRPr="002A6778" w:rsidRDefault="00892F9E" w:rsidP="002A6778">
      <w:pPr>
        <w:pStyle w:val="ListParagraph"/>
        <w:numPr>
          <w:ilvl w:val="0"/>
          <w:numId w:val="2"/>
        </w:numPr>
        <w:ind w:right="57"/>
        <w:jc w:val="both"/>
        <w:rPr>
          <w:rFonts w:ascii="Times" w:hAnsi="Times"/>
          <w:sz w:val="20"/>
          <w:szCs w:val="20"/>
        </w:rPr>
      </w:pPr>
      <w:r w:rsidRPr="002A6778">
        <w:rPr>
          <w:rFonts w:ascii="Times" w:hAnsi="Times"/>
          <w:sz w:val="20"/>
          <w:szCs w:val="20"/>
        </w:rPr>
        <w:t>This course will be conducted in English. If your native language is not English, please make sure to indicate your English proficiency. And if applicable, a photocopy of any certificate of proficiency in English is preferred.</w:t>
      </w:r>
    </w:p>
    <w:p w14:paraId="678E86E0" w14:textId="100E5BB9" w:rsidR="00C01192" w:rsidRPr="008042E9" w:rsidRDefault="00E70505" w:rsidP="002A6778">
      <w:pPr>
        <w:pStyle w:val="ListParagraph"/>
        <w:numPr>
          <w:ilvl w:val="0"/>
          <w:numId w:val="2"/>
        </w:numPr>
        <w:ind w:right="57"/>
        <w:jc w:val="both"/>
        <w:rPr>
          <w:rFonts w:ascii="Times" w:hAnsi="Times"/>
          <w:sz w:val="20"/>
          <w:szCs w:val="20"/>
        </w:rPr>
      </w:pPr>
      <w:r w:rsidRPr="002A6778">
        <w:rPr>
          <w:rFonts w:ascii="Times" w:hAnsi="Times"/>
          <w:sz w:val="20"/>
          <w:szCs w:val="20"/>
        </w:rPr>
        <w:t xml:space="preserve">All </w:t>
      </w:r>
      <w:r w:rsidR="00892F9E" w:rsidRPr="002A6778">
        <w:rPr>
          <w:rFonts w:ascii="Times" w:hAnsi="Times"/>
          <w:sz w:val="20"/>
          <w:szCs w:val="20"/>
        </w:rPr>
        <w:t>PhD candidates</w:t>
      </w:r>
      <w:r w:rsidR="00E96926" w:rsidRPr="002A6778">
        <w:rPr>
          <w:rFonts w:ascii="Times" w:hAnsi="Times"/>
          <w:sz w:val="20"/>
          <w:szCs w:val="20"/>
        </w:rPr>
        <w:t xml:space="preserve"> and post-doc researchers </w:t>
      </w:r>
      <w:r w:rsidRPr="002A6778">
        <w:rPr>
          <w:rFonts w:ascii="Times" w:hAnsi="Times"/>
          <w:sz w:val="20"/>
          <w:szCs w:val="20"/>
        </w:rPr>
        <w:t xml:space="preserve">are expected to </w:t>
      </w:r>
      <w:r w:rsidR="007D28F4" w:rsidRPr="002A6778">
        <w:rPr>
          <w:rFonts w:ascii="Times" w:hAnsi="Times"/>
          <w:sz w:val="20"/>
          <w:szCs w:val="20"/>
        </w:rPr>
        <w:t>provide</w:t>
      </w:r>
      <w:r w:rsidRPr="002A6778">
        <w:rPr>
          <w:rFonts w:ascii="Times" w:hAnsi="Times"/>
          <w:sz w:val="20"/>
          <w:szCs w:val="20"/>
        </w:rPr>
        <w:t xml:space="preserve"> </w:t>
      </w:r>
      <w:r w:rsidR="00892F9E" w:rsidRPr="002A6778">
        <w:rPr>
          <w:rFonts w:ascii="Times" w:hAnsi="Times"/>
          <w:sz w:val="20"/>
          <w:szCs w:val="20"/>
        </w:rPr>
        <w:t>one</w:t>
      </w:r>
      <w:r w:rsidRPr="002A6778">
        <w:rPr>
          <w:rFonts w:ascii="Times" w:hAnsi="Times"/>
          <w:sz w:val="20"/>
          <w:szCs w:val="20"/>
        </w:rPr>
        <w:t xml:space="preserve"> reference letter from their supervisors</w:t>
      </w:r>
      <w:r w:rsidRPr="008042E9">
        <w:rPr>
          <w:rFonts w:ascii="Times" w:hAnsi="Times"/>
          <w:sz w:val="20"/>
          <w:szCs w:val="20"/>
        </w:rPr>
        <w:t>.</w:t>
      </w:r>
      <w:r w:rsidR="00EB65A9" w:rsidRPr="008042E9">
        <w:rPr>
          <w:rFonts w:ascii="Times" w:hAnsi="Times"/>
          <w:sz w:val="20"/>
          <w:szCs w:val="20"/>
        </w:rPr>
        <w:t xml:space="preserve"> Reference letters for faculty members are not required.</w:t>
      </w:r>
    </w:p>
    <w:p w14:paraId="2A5F6EAA" w14:textId="19D3B60C" w:rsidR="00E55E34" w:rsidRPr="008042E9" w:rsidRDefault="00E55E34" w:rsidP="00EE6AFC">
      <w:pPr>
        <w:ind w:right="57"/>
        <w:jc w:val="both"/>
        <w:rPr>
          <w:rFonts w:ascii="Times" w:hAnsi="Times"/>
          <w:b/>
          <w:bCs/>
          <w:sz w:val="20"/>
          <w:szCs w:val="20"/>
          <w:shd w:val="pct15" w:color="auto" w:fill="FFFFFF"/>
        </w:rPr>
      </w:pPr>
    </w:p>
    <w:sectPr w:rsidR="00E55E34" w:rsidRPr="008042E9" w:rsidSect="00D6053B">
      <w:pgSz w:w="11907" w:h="16839"/>
      <w:pgMar w:top="720" w:right="720" w:bottom="720" w:left="720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09B4" w14:textId="77777777" w:rsidR="00D6053B" w:rsidRDefault="00D6053B" w:rsidP="00B94DE6">
      <w:r>
        <w:separator/>
      </w:r>
    </w:p>
  </w:endnote>
  <w:endnote w:type="continuationSeparator" w:id="0">
    <w:p w14:paraId="06504C6B" w14:textId="77777777" w:rsidR="00D6053B" w:rsidRDefault="00D6053B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4AF0" w14:textId="77777777" w:rsidR="00D6053B" w:rsidRDefault="00D6053B" w:rsidP="00B94DE6">
      <w:r>
        <w:separator/>
      </w:r>
    </w:p>
  </w:footnote>
  <w:footnote w:type="continuationSeparator" w:id="0">
    <w:p w14:paraId="1E5180B1" w14:textId="77777777" w:rsidR="00D6053B" w:rsidRDefault="00D6053B" w:rsidP="00B9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3F2"/>
    <w:multiLevelType w:val="hybridMultilevel"/>
    <w:tmpl w:val="E9FAE252"/>
    <w:lvl w:ilvl="0" w:tplc="EBD842D8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C96603"/>
    <w:multiLevelType w:val="hybridMultilevel"/>
    <w:tmpl w:val="42622474"/>
    <w:lvl w:ilvl="0" w:tplc="A5C2B34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07802">
    <w:abstractNumId w:val="1"/>
  </w:num>
  <w:num w:numId="2" w16cid:durableId="99792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A"/>
    <w:rsid w:val="00010A7C"/>
    <w:rsid w:val="000267AC"/>
    <w:rsid w:val="00055F93"/>
    <w:rsid w:val="00063CB7"/>
    <w:rsid w:val="0007488F"/>
    <w:rsid w:val="0008187A"/>
    <w:rsid w:val="000A225C"/>
    <w:rsid w:val="000A4ACD"/>
    <w:rsid w:val="000A6B8C"/>
    <w:rsid w:val="000A771A"/>
    <w:rsid w:val="000D1049"/>
    <w:rsid w:val="000E3980"/>
    <w:rsid w:val="000E569A"/>
    <w:rsid w:val="000E575A"/>
    <w:rsid w:val="000E66DE"/>
    <w:rsid w:val="000F4CDB"/>
    <w:rsid w:val="00115DCA"/>
    <w:rsid w:val="001251A3"/>
    <w:rsid w:val="001345B9"/>
    <w:rsid w:val="0013536F"/>
    <w:rsid w:val="001B699F"/>
    <w:rsid w:val="001C081F"/>
    <w:rsid w:val="001F2F24"/>
    <w:rsid w:val="001F4BB1"/>
    <w:rsid w:val="001F5301"/>
    <w:rsid w:val="001F5499"/>
    <w:rsid w:val="00215719"/>
    <w:rsid w:val="002417BE"/>
    <w:rsid w:val="00250515"/>
    <w:rsid w:val="00257FE7"/>
    <w:rsid w:val="00263B29"/>
    <w:rsid w:val="002907DC"/>
    <w:rsid w:val="002911EE"/>
    <w:rsid w:val="002940C9"/>
    <w:rsid w:val="002A6778"/>
    <w:rsid w:val="002B1862"/>
    <w:rsid w:val="002E0316"/>
    <w:rsid w:val="002E6EE7"/>
    <w:rsid w:val="002F019C"/>
    <w:rsid w:val="00300477"/>
    <w:rsid w:val="00327F8A"/>
    <w:rsid w:val="003351D0"/>
    <w:rsid w:val="00342956"/>
    <w:rsid w:val="00346076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70EDD"/>
    <w:rsid w:val="0048131A"/>
    <w:rsid w:val="00491ACE"/>
    <w:rsid w:val="004A780C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542EC"/>
    <w:rsid w:val="0056113C"/>
    <w:rsid w:val="00562C9B"/>
    <w:rsid w:val="00597BBB"/>
    <w:rsid w:val="005A4AA8"/>
    <w:rsid w:val="005B7FEB"/>
    <w:rsid w:val="005E368D"/>
    <w:rsid w:val="005F6E0A"/>
    <w:rsid w:val="005F7787"/>
    <w:rsid w:val="00605CEB"/>
    <w:rsid w:val="0060672A"/>
    <w:rsid w:val="006104E4"/>
    <w:rsid w:val="0061267F"/>
    <w:rsid w:val="00642CE1"/>
    <w:rsid w:val="006452DD"/>
    <w:rsid w:val="00662BC5"/>
    <w:rsid w:val="0066456E"/>
    <w:rsid w:val="00676A04"/>
    <w:rsid w:val="00683A9E"/>
    <w:rsid w:val="006A3BB2"/>
    <w:rsid w:val="006A7C84"/>
    <w:rsid w:val="006B433D"/>
    <w:rsid w:val="006C0908"/>
    <w:rsid w:val="006D374A"/>
    <w:rsid w:val="00711041"/>
    <w:rsid w:val="007114F3"/>
    <w:rsid w:val="0074100E"/>
    <w:rsid w:val="00745429"/>
    <w:rsid w:val="00755744"/>
    <w:rsid w:val="0077041D"/>
    <w:rsid w:val="00775CCF"/>
    <w:rsid w:val="00777AA1"/>
    <w:rsid w:val="007A0476"/>
    <w:rsid w:val="007A155D"/>
    <w:rsid w:val="007A437D"/>
    <w:rsid w:val="007B2724"/>
    <w:rsid w:val="007D28F4"/>
    <w:rsid w:val="007D328A"/>
    <w:rsid w:val="007D4E7B"/>
    <w:rsid w:val="007E157D"/>
    <w:rsid w:val="007E1B7D"/>
    <w:rsid w:val="007E5C6B"/>
    <w:rsid w:val="007E6AFE"/>
    <w:rsid w:val="007F48E3"/>
    <w:rsid w:val="008042E9"/>
    <w:rsid w:val="00812924"/>
    <w:rsid w:val="008175E2"/>
    <w:rsid w:val="008247C6"/>
    <w:rsid w:val="00830A68"/>
    <w:rsid w:val="00833511"/>
    <w:rsid w:val="00833E04"/>
    <w:rsid w:val="00881A53"/>
    <w:rsid w:val="00886F93"/>
    <w:rsid w:val="00892F9E"/>
    <w:rsid w:val="008970B9"/>
    <w:rsid w:val="008A568D"/>
    <w:rsid w:val="008C1DAF"/>
    <w:rsid w:val="008C7763"/>
    <w:rsid w:val="008D0369"/>
    <w:rsid w:val="008D2DA5"/>
    <w:rsid w:val="008D73F2"/>
    <w:rsid w:val="00914121"/>
    <w:rsid w:val="00914B57"/>
    <w:rsid w:val="0094289E"/>
    <w:rsid w:val="00947BCD"/>
    <w:rsid w:val="009702AB"/>
    <w:rsid w:val="00973C3E"/>
    <w:rsid w:val="00973E6A"/>
    <w:rsid w:val="00977D0C"/>
    <w:rsid w:val="00980080"/>
    <w:rsid w:val="0098129A"/>
    <w:rsid w:val="009B3B54"/>
    <w:rsid w:val="009B3DAD"/>
    <w:rsid w:val="009C15B3"/>
    <w:rsid w:val="009D0B35"/>
    <w:rsid w:val="009E1BBC"/>
    <w:rsid w:val="009E7A79"/>
    <w:rsid w:val="009F6993"/>
    <w:rsid w:val="00A00D6D"/>
    <w:rsid w:val="00A02AB9"/>
    <w:rsid w:val="00A26AAD"/>
    <w:rsid w:val="00A45EC0"/>
    <w:rsid w:val="00A51DF5"/>
    <w:rsid w:val="00A70027"/>
    <w:rsid w:val="00A95287"/>
    <w:rsid w:val="00AA0A31"/>
    <w:rsid w:val="00AB09BC"/>
    <w:rsid w:val="00AC5620"/>
    <w:rsid w:val="00AD55A1"/>
    <w:rsid w:val="00AE434A"/>
    <w:rsid w:val="00AE5E97"/>
    <w:rsid w:val="00AE6A9C"/>
    <w:rsid w:val="00AE7D41"/>
    <w:rsid w:val="00AF418A"/>
    <w:rsid w:val="00B11EC4"/>
    <w:rsid w:val="00B13020"/>
    <w:rsid w:val="00B23A29"/>
    <w:rsid w:val="00B23ACE"/>
    <w:rsid w:val="00B4406F"/>
    <w:rsid w:val="00B525F8"/>
    <w:rsid w:val="00B5574C"/>
    <w:rsid w:val="00B560C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142B"/>
    <w:rsid w:val="00BD70CE"/>
    <w:rsid w:val="00BD7F81"/>
    <w:rsid w:val="00BE31E3"/>
    <w:rsid w:val="00BF1096"/>
    <w:rsid w:val="00BF7DC2"/>
    <w:rsid w:val="00C00597"/>
    <w:rsid w:val="00C01192"/>
    <w:rsid w:val="00C06F00"/>
    <w:rsid w:val="00C168B2"/>
    <w:rsid w:val="00C26128"/>
    <w:rsid w:val="00C54043"/>
    <w:rsid w:val="00C5759B"/>
    <w:rsid w:val="00C629DF"/>
    <w:rsid w:val="00C6377E"/>
    <w:rsid w:val="00C717EF"/>
    <w:rsid w:val="00C725C6"/>
    <w:rsid w:val="00C731E5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4C75"/>
    <w:rsid w:val="00CF641D"/>
    <w:rsid w:val="00D02152"/>
    <w:rsid w:val="00D16BE4"/>
    <w:rsid w:val="00D22F77"/>
    <w:rsid w:val="00D603DD"/>
    <w:rsid w:val="00D6053B"/>
    <w:rsid w:val="00D71879"/>
    <w:rsid w:val="00D7269A"/>
    <w:rsid w:val="00D85C8F"/>
    <w:rsid w:val="00D92FE8"/>
    <w:rsid w:val="00DA588C"/>
    <w:rsid w:val="00DA7211"/>
    <w:rsid w:val="00DB4C2E"/>
    <w:rsid w:val="00DB54BC"/>
    <w:rsid w:val="00DC68AD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5E34"/>
    <w:rsid w:val="00E57C5A"/>
    <w:rsid w:val="00E65696"/>
    <w:rsid w:val="00E672E1"/>
    <w:rsid w:val="00E70505"/>
    <w:rsid w:val="00E73D42"/>
    <w:rsid w:val="00E92F6B"/>
    <w:rsid w:val="00E93E51"/>
    <w:rsid w:val="00E96926"/>
    <w:rsid w:val="00EB4188"/>
    <w:rsid w:val="00EB65A9"/>
    <w:rsid w:val="00EC101F"/>
    <w:rsid w:val="00EC1115"/>
    <w:rsid w:val="00EE11F1"/>
    <w:rsid w:val="00EE6AFC"/>
    <w:rsid w:val="00EF3C7F"/>
    <w:rsid w:val="00F00D4E"/>
    <w:rsid w:val="00F056B9"/>
    <w:rsid w:val="00F1029E"/>
    <w:rsid w:val="00F33803"/>
    <w:rsid w:val="00F52B30"/>
    <w:rsid w:val="00F53A11"/>
    <w:rsid w:val="00F55753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F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0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求职申请表（在线）.dotx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Li, Ruohong</cp:lastModifiedBy>
  <cp:revision>7</cp:revision>
  <cp:lastPrinted>2002-05-23T18:14:00Z</cp:lastPrinted>
  <dcterms:created xsi:type="dcterms:W3CDTF">2024-02-16T20:03:00Z</dcterms:created>
  <dcterms:modified xsi:type="dcterms:W3CDTF">2024-02-21T19:24:00Z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